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9747" w14:textId="77777777" w:rsidR="0057656C" w:rsidRPr="00E12BEB" w:rsidRDefault="0057656C" w:rsidP="00E12BEB">
      <w:pPr>
        <w:tabs>
          <w:tab w:val="left" w:pos="3150"/>
        </w:tabs>
      </w:pPr>
    </w:p>
    <w:p w14:paraId="7AC5B38E" w14:textId="77777777" w:rsidR="00A03800" w:rsidRPr="0046793F" w:rsidRDefault="00A03800" w:rsidP="00A03800">
      <w:pPr>
        <w:tabs>
          <w:tab w:val="left" w:pos="900"/>
          <w:tab w:val="left" w:pos="6480"/>
        </w:tabs>
        <w:rPr>
          <w:b/>
          <w:bCs/>
        </w:rPr>
      </w:pPr>
      <w:r w:rsidRPr="0046793F">
        <w:rPr>
          <w:b/>
          <w:bCs/>
        </w:rPr>
        <w:t>Naručitelj</w:t>
      </w:r>
    </w:p>
    <w:p w14:paraId="0D864F64" w14:textId="77777777" w:rsidR="00A03800" w:rsidRPr="00DB7858" w:rsidRDefault="00A03800" w:rsidP="00A03800">
      <w:pPr>
        <w:tabs>
          <w:tab w:val="left" w:pos="900"/>
          <w:tab w:val="left" w:pos="6480"/>
        </w:tabs>
        <w:rPr>
          <w:b/>
          <w:bCs/>
          <w:sz w:val="10"/>
          <w:szCs w:val="10"/>
        </w:rPr>
      </w:pPr>
    </w:p>
    <w:p w14:paraId="74A06C18" w14:textId="77777777" w:rsidR="00A03800" w:rsidRPr="00030CEE" w:rsidRDefault="00000000" w:rsidP="00A03800">
      <w:sdt>
        <w:sdtPr>
          <w:rPr>
            <w:u w:val="single"/>
          </w:rPr>
          <w:id w:val="-1695223702"/>
          <w:placeholder>
            <w:docPart w:val="29E29BAF3F914B05BF2EC29F20A0D9F8"/>
          </w:placeholder>
          <w:showingPlcHdr/>
        </w:sdtPr>
        <w:sdtContent>
          <w:r w:rsidR="00A03800" w:rsidRPr="00030CEE">
            <w:rPr>
              <w:rStyle w:val="Tekstrezerviranogmjesta"/>
              <w:u w:val="single"/>
            </w:rPr>
            <w:t>Kliknite ovdje za unos teksta.</w:t>
          </w:r>
        </w:sdtContent>
      </w:sdt>
    </w:p>
    <w:p w14:paraId="495FBA79" w14:textId="77777777" w:rsidR="00A03800" w:rsidRDefault="00A03800" w:rsidP="00A03800">
      <w:pPr>
        <w:tabs>
          <w:tab w:val="left" w:pos="900"/>
          <w:tab w:val="left" w:pos="6480"/>
        </w:tabs>
        <w:rPr>
          <w:sz w:val="16"/>
          <w:szCs w:val="16"/>
        </w:rPr>
      </w:pPr>
      <w:r w:rsidRPr="00DB7858">
        <w:rPr>
          <w:sz w:val="16"/>
          <w:szCs w:val="16"/>
        </w:rPr>
        <w:t xml:space="preserve"> (</w:t>
      </w:r>
      <w:r>
        <w:rPr>
          <w:sz w:val="16"/>
          <w:szCs w:val="16"/>
        </w:rPr>
        <w:t>n</w:t>
      </w:r>
      <w:r w:rsidRPr="00DB7858">
        <w:rPr>
          <w:sz w:val="16"/>
          <w:szCs w:val="16"/>
        </w:rPr>
        <w:t xml:space="preserve">aziv </w:t>
      </w:r>
      <w:r>
        <w:rPr>
          <w:sz w:val="16"/>
          <w:szCs w:val="16"/>
        </w:rPr>
        <w:t>pravne osobe / ime i prezime</w:t>
      </w:r>
      <w:r w:rsidRPr="00DB7858">
        <w:rPr>
          <w:sz w:val="16"/>
          <w:szCs w:val="16"/>
        </w:rPr>
        <w:t xml:space="preserve"> fizičke osobe koja podnosi zahtjev)</w:t>
      </w:r>
    </w:p>
    <w:p w14:paraId="78818134" w14:textId="77777777" w:rsidR="00A03800" w:rsidRPr="00EA56F8" w:rsidRDefault="00000000" w:rsidP="00A03800">
      <w:pPr>
        <w:tabs>
          <w:tab w:val="left" w:pos="900"/>
          <w:tab w:val="left" w:pos="6480"/>
        </w:tabs>
      </w:pPr>
      <w:sdt>
        <w:sdtPr>
          <w:id w:val="-616760710"/>
          <w:placeholder>
            <w:docPart w:val="7ABC9A3A89084239A841B99F60D69BA4"/>
          </w:placeholder>
          <w:showingPlcHdr/>
        </w:sdtPr>
        <w:sdtContent>
          <w:r w:rsidR="00A03800" w:rsidRPr="00EA56F8">
            <w:rPr>
              <w:rStyle w:val="Tekstrezerviranogmjesta"/>
              <w:u w:val="single"/>
            </w:rPr>
            <w:t>Kliknite ovdje za unos teksta.</w:t>
          </w:r>
        </w:sdtContent>
      </w:sdt>
    </w:p>
    <w:p w14:paraId="1B46B283" w14:textId="77777777" w:rsidR="00A03800" w:rsidRPr="00DB7858" w:rsidRDefault="00A03800" w:rsidP="00A03800">
      <w:pPr>
        <w:tabs>
          <w:tab w:val="left" w:pos="900"/>
          <w:tab w:val="left" w:pos="6480"/>
        </w:tabs>
        <w:rPr>
          <w:sz w:val="16"/>
          <w:szCs w:val="16"/>
        </w:rPr>
      </w:pPr>
      <w:r w:rsidRPr="00DB7858">
        <w:rPr>
          <w:sz w:val="16"/>
          <w:szCs w:val="16"/>
        </w:rPr>
        <w:t xml:space="preserve"> (</w:t>
      </w:r>
      <w:r>
        <w:rPr>
          <w:sz w:val="16"/>
          <w:szCs w:val="16"/>
        </w:rPr>
        <w:t>adresa – ulica, mjesto, poštanski broj</w:t>
      </w:r>
      <w:r w:rsidRPr="00DB7858">
        <w:rPr>
          <w:sz w:val="16"/>
          <w:szCs w:val="16"/>
        </w:rPr>
        <w:t>)</w:t>
      </w:r>
    </w:p>
    <w:p w14:paraId="023B0091" w14:textId="77777777" w:rsidR="00A03800" w:rsidRPr="00EA56F8" w:rsidRDefault="00000000" w:rsidP="00A03800">
      <w:sdt>
        <w:sdtPr>
          <w:id w:val="896406053"/>
          <w:placeholder>
            <w:docPart w:val="3DBC630DD1384FDBBD92FC17A922CB16"/>
          </w:placeholder>
          <w:showingPlcHdr/>
        </w:sdtPr>
        <w:sdtContent>
          <w:r w:rsidR="00A03800" w:rsidRPr="00EA56F8">
            <w:rPr>
              <w:rStyle w:val="Tekstrezerviranogmjesta"/>
              <w:u w:val="single"/>
            </w:rPr>
            <w:t>Kliknite ovdje za unos teksta.</w:t>
          </w:r>
        </w:sdtContent>
      </w:sdt>
    </w:p>
    <w:p w14:paraId="2C917E43" w14:textId="77777777" w:rsidR="00A03800" w:rsidRPr="00DB7858" w:rsidRDefault="00A03800" w:rsidP="00A03800">
      <w:pPr>
        <w:tabs>
          <w:tab w:val="left" w:pos="900"/>
          <w:tab w:val="left" w:pos="6480"/>
        </w:tabs>
        <w:rPr>
          <w:sz w:val="16"/>
          <w:szCs w:val="16"/>
        </w:rPr>
      </w:pPr>
      <w:r w:rsidRPr="00DB7858">
        <w:rPr>
          <w:sz w:val="16"/>
          <w:szCs w:val="16"/>
        </w:rPr>
        <w:t xml:space="preserve"> (OIB </w:t>
      </w:r>
      <w:r>
        <w:rPr>
          <w:sz w:val="16"/>
          <w:szCs w:val="16"/>
        </w:rPr>
        <w:t xml:space="preserve">– samo za </w:t>
      </w:r>
      <w:r w:rsidRPr="00DB7858">
        <w:rPr>
          <w:sz w:val="16"/>
          <w:szCs w:val="16"/>
        </w:rPr>
        <w:t>pravne osobe)</w:t>
      </w:r>
    </w:p>
    <w:p w14:paraId="64A5A409" w14:textId="77777777" w:rsidR="00A03800" w:rsidRPr="00EA56F8" w:rsidRDefault="00000000" w:rsidP="00A03800">
      <w:pPr>
        <w:tabs>
          <w:tab w:val="left" w:pos="900"/>
          <w:tab w:val="left" w:pos="6480"/>
        </w:tabs>
      </w:pPr>
      <w:sdt>
        <w:sdtPr>
          <w:id w:val="-1251657278"/>
          <w:placeholder>
            <w:docPart w:val="23D719CE2805481089381833710C695E"/>
          </w:placeholder>
          <w:showingPlcHdr/>
        </w:sdtPr>
        <w:sdtContent>
          <w:r w:rsidR="00A03800" w:rsidRPr="00EA56F8">
            <w:rPr>
              <w:rStyle w:val="Tekstrezerviranogmjesta"/>
              <w:u w:val="single"/>
            </w:rPr>
            <w:t>Kliknite ovdje za unos teksta.</w:t>
          </w:r>
        </w:sdtContent>
      </w:sdt>
    </w:p>
    <w:p w14:paraId="4192D9FE" w14:textId="77777777" w:rsidR="00A03800" w:rsidRPr="00DB7858" w:rsidRDefault="00A03800" w:rsidP="00A03800">
      <w:pPr>
        <w:tabs>
          <w:tab w:val="left" w:pos="900"/>
          <w:tab w:val="left" w:pos="6480"/>
        </w:tabs>
        <w:rPr>
          <w:sz w:val="16"/>
          <w:szCs w:val="16"/>
        </w:rPr>
      </w:pPr>
      <w:r>
        <w:rPr>
          <w:sz w:val="16"/>
          <w:szCs w:val="16"/>
        </w:rPr>
        <w:t>(i</w:t>
      </w:r>
      <w:r w:rsidRPr="00DB7858">
        <w:rPr>
          <w:sz w:val="16"/>
          <w:szCs w:val="16"/>
        </w:rPr>
        <w:t>me, prezime</w:t>
      </w:r>
      <w:r>
        <w:rPr>
          <w:sz w:val="16"/>
          <w:szCs w:val="16"/>
        </w:rPr>
        <w:t xml:space="preserve"> i broj telefona osobe za kontakt</w:t>
      </w:r>
      <w:r w:rsidRPr="00DB7858">
        <w:rPr>
          <w:sz w:val="16"/>
          <w:szCs w:val="16"/>
        </w:rPr>
        <w:t>)</w:t>
      </w:r>
    </w:p>
    <w:p w14:paraId="39C1AE41" w14:textId="77777777" w:rsidR="00A03800" w:rsidRPr="00EA56F8" w:rsidRDefault="00000000" w:rsidP="00A03800">
      <w:pPr>
        <w:tabs>
          <w:tab w:val="left" w:pos="900"/>
          <w:tab w:val="left" w:pos="6480"/>
        </w:tabs>
      </w:pPr>
      <w:sdt>
        <w:sdtPr>
          <w:id w:val="-709189473"/>
          <w:placeholder>
            <w:docPart w:val="ACCF1012F59C4BA3A02F9DA95699E249"/>
          </w:placeholder>
          <w:showingPlcHdr/>
        </w:sdtPr>
        <w:sdtContent>
          <w:r w:rsidR="00A03800" w:rsidRPr="00EA56F8">
            <w:rPr>
              <w:rStyle w:val="Tekstrezerviranogmjesta"/>
              <w:u w:val="single"/>
            </w:rPr>
            <w:t>Kliknite ovdje za unos teksta.</w:t>
          </w:r>
        </w:sdtContent>
      </w:sdt>
    </w:p>
    <w:p w14:paraId="5646CA4E" w14:textId="77777777" w:rsidR="00A03800" w:rsidRPr="00DB7858" w:rsidRDefault="00A03800" w:rsidP="00A03800">
      <w:pPr>
        <w:tabs>
          <w:tab w:val="left" w:pos="900"/>
          <w:tab w:val="left" w:pos="6480"/>
        </w:tabs>
        <w:rPr>
          <w:sz w:val="16"/>
          <w:szCs w:val="16"/>
        </w:rPr>
      </w:pPr>
      <w:r w:rsidRPr="00DB7858">
        <w:rPr>
          <w:sz w:val="16"/>
          <w:szCs w:val="16"/>
        </w:rPr>
        <w:t xml:space="preserve"> (</w:t>
      </w:r>
      <w:r>
        <w:rPr>
          <w:sz w:val="16"/>
          <w:szCs w:val="16"/>
        </w:rPr>
        <w:t>e-mail adresa osobe za kontakt</w:t>
      </w:r>
      <w:r w:rsidRPr="00DB7858">
        <w:rPr>
          <w:sz w:val="16"/>
          <w:szCs w:val="16"/>
        </w:rPr>
        <w:t>)</w:t>
      </w:r>
    </w:p>
    <w:p w14:paraId="74CBF23E" w14:textId="77777777" w:rsidR="00A03800" w:rsidRPr="00EA56F8" w:rsidRDefault="00000000" w:rsidP="00A03800">
      <w:sdt>
        <w:sdtPr>
          <w:id w:val="765572865"/>
          <w:placeholder>
            <w:docPart w:val="9C06191D224049C0B1271A73A4CAAC70"/>
          </w:placeholder>
          <w:showingPlcHdr/>
        </w:sdtPr>
        <w:sdtContent>
          <w:r w:rsidR="00A03800" w:rsidRPr="00EA56F8">
            <w:rPr>
              <w:rStyle w:val="Tekstrezerviranogmjesta"/>
              <w:u w:val="single"/>
            </w:rPr>
            <w:t>Kliknite ovdje za unos teksta.</w:t>
          </w:r>
        </w:sdtContent>
      </w:sdt>
    </w:p>
    <w:p w14:paraId="4F19218B" w14:textId="77777777" w:rsidR="00A03800" w:rsidRPr="00DB7858" w:rsidRDefault="00A03800" w:rsidP="00A03800">
      <w:pPr>
        <w:tabs>
          <w:tab w:val="left" w:pos="900"/>
          <w:tab w:val="left" w:pos="6480"/>
        </w:tabs>
        <w:rPr>
          <w:sz w:val="16"/>
          <w:szCs w:val="16"/>
        </w:rPr>
      </w:pPr>
      <w:r w:rsidRPr="00DB7858">
        <w:rPr>
          <w:sz w:val="16"/>
          <w:szCs w:val="16"/>
        </w:rPr>
        <w:t xml:space="preserve"> (</w:t>
      </w:r>
      <w:r>
        <w:rPr>
          <w:sz w:val="16"/>
          <w:szCs w:val="16"/>
        </w:rPr>
        <w:t>Vaš poslovni ili urudžbeni broj</w:t>
      </w:r>
      <w:r w:rsidRPr="00DB7858">
        <w:rPr>
          <w:sz w:val="16"/>
          <w:szCs w:val="16"/>
        </w:rPr>
        <w:t>)</w:t>
      </w:r>
    </w:p>
    <w:p w14:paraId="1228B66D" w14:textId="77777777" w:rsidR="00A03800" w:rsidRPr="00DB7858" w:rsidRDefault="00A03800" w:rsidP="00A03800">
      <w:pPr>
        <w:tabs>
          <w:tab w:val="left" w:pos="900"/>
          <w:tab w:val="left" w:pos="6480"/>
        </w:tabs>
        <w:rPr>
          <w:sz w:val="16"/>
          <w:szCs w:val="16"/>
        </w:rPr>
      </w:pPr>
    </w:p>
    <w:p w14:paraId="3EEB40C6" w14:textId="77777777" w:rsidR="00A03800" w:rsidRPr="00DB7858" w:rsidRDefault="00A03800" w:rsidP="00A03800">
      <w:pPr>
        <w:tabs>
          <w:tab w:val="left" w:pos="900"/>
          <w:tab w:val="left" w:pos="6480"/>
        </w:tabs>
        <w:rPr>
          <w:sz w:val="16"/>
          <w:szCs w:val="16"/>
        </w:rPr>
      </w:pPr>
    </w:p>
    <w:p w14:paraId="6220C937" w14:textId="77777777" w:rsidR="00A03800" w:rsidRPr="00DB7858" w:rsidRDefault="00A03800" w:rsidP="00A03800">
      <w:pPr>
        <w:tabs>
          <w:tab w:val="left" w:pos="900"/>
          <w:tab w:val="left" w:pos="6480"/>
        </w:tabs>
        <w:rPr>
          <w:sz w:val="16"/>
          <w:szCs w:val="16"/>
        </w:rPr>
      </w:pPr>
    </w:p>
    <w:p w14:paraId="1ED4224B" w14:textId="77777777" w:rsidR="00A03800" w:rsidRPr="00DB7858" w:rsidRDefault="00A03800" w:rsidP="00A03800">
      <w:pPr>
        <w:tabs>
          <w:tab w:val="left" w:pos="900"/>
          <w:tab w:val="left" w:pos="6480"/>
        </w:tabs>
        <w:rPr>
          <w:sz w:val="16"/>
          <w:szCs w:val="16"/>
        </w:rPr>
      </w:pPr>
    </w:p>
    <w:p w14:paraId="4B344C85" w14:textId="77777777" w:rsidR="00A03800" w:rsidRDefault="00A03800" w:rsidP="00A03800">
      <w:pPr>
        <w:tabs>
          <w:tab w:val="left" w:pos="900"/>
          <w:tab w:val="left" w:pos="6480"/>
        </w:tabs>
        <w:jc w:val="center"/>
        <w:rPr>
          <w:b/>
          <w:bCs/>
          <w:sz w:val="28"/>
          <w:szCs w:val="28"/>
        </w:rPr>
      </w:pPr>
      <w:r w:rsidRPr="00DB7858">
        <w:rPr>
          <w:b/>
          <w:bCs/>
          <w:sz w:val="28"/>
          <w:szCs w:val="28"/>
        </w:rPr>
        <w:t xml:space="preserve">ZAHTJEV </w:t>
      </w:r>
    </w:p>
    <w:p w14:paraId="306869C7" w14:textId="77777777" w:rsidR="00A03800" w:rsidRDefault="00A03800" w:rsidP="00A03800">
      <w:pPr>
        <w:tabs>
          <w:tab w:val="left" w:pos="900"/>
          <w:tab w:val="left" w:pos="6480"/>
        </w:tabs>
        <w:jc w:val="center"/>
        <w:rPr>
          <w:b/>
          <w:bCs/>
          <w:sz w:val="28"/>
          <w:szCs w:val="28"/>
        </w:rPr>
      </w:pPr>
      <w:r w:rsidRPr="0017743B">
        <w:rPr>
          <w:b/>
          <w:bCs/>
          <w:sz w:val="28"/>
          <w:szCs w:val="28"/>
        </w:rPr>
        <w:t>za izdavanje klimat</w:t>
      </w:r>
      <w:r>
        <w:rPr>
          <w:b/>
          <w:bCs/>
          <w:sz w:val="28"/>
          <w:szCs w:val="28"/>
        </w:rPr>
        <w:t>oloških karata u rasterskom formatu</w:t>
      </w:r>
    </w:p>
    <w:p w14:paraId="30AEBA81" w14:textId="77777777" w:rsidR="00A03800" w:rsidRDefault="00A03800" w:rsidP="00A03800">
      <w:pPr>
        <w:tabs>
          <w:tab w:val="left" w:pos="900"/>
          <w:tab w:val="left" w:pos="6480"/>
        </w:tabs>
        <w:jc w:val="center"/>
        <w:rPr>
          <w:b/>
          <w:bCs/>
          <w:sz w:val="28"/>
          <w:szCs w:val="28"/>
        </w:rPr>
      </w:pPr>
    </w:p>
    <w:p w14:paraId="3A35BE15" w14:textId="77777777" w:rsidR="00A03800" w:rsidRPr="0009113B" w:rsidRDefault="00000000" w:rsidP="00A03800">
      <w:pPr>
        <w:pStyle w:val="Odlomakpopisa"/>
        <w:numPr>
          <w:ilvl w:val="0"/>
          <w:numId w:val="9"/>
        </w:numPr>
        <w:tabs>
          <w:tab w:val="center" w:pos="-567"/>
        </w:tabs>
        <w:spacing w:line="288" w:lineRule="auto"/>
        <w:rPr>
          <w:b/>
          <w:bCs/>
          <w:sz w:val="22"/>
          <w:szCs w:val="22"/>
        </w:rPr>
      </w:pPr>
      <w:hyperlink r:id="rId11" w:history="1">
        <w:r w:rsidR="00A03800" w:rsidRPr="0009113B">
          <w:rPr>
            <w:rStyle w:val="Hiperveza"/>
            <w:b/>
            <w:bCs/>
            <w:sz w:val="22"/>
            <w:szCs w:val="22"/>
          </w:rPr>
          <w:t>Klimatološke karte za razdoblje 1961. – 1990.</w:t>
        </w:r>
      </w:hyperlink>
      <w:r w:rsidR="00A03800" w:rsidRPr="0009113B">
        <w:rPr>
          <w:b/>
          <w:bCs/>
          <w:sz w:val="22"/>
          <w:szCs w:val="22"/>
        </w:rPr>
        <w:t xml:space="preserve"> </w:t>
      </w:r>
    </w:p>
    <w:p w14:paraId="3AC9EF97" w14:textId="77777777" w:rsidR="00A03800" w:rsidRPr="00F06CC3" w:rsidRDefault="00A03800" w:rsidP="00A03800">
      <w:pPr>
        <w:tabs>
          <w:tab w:val="center" w:pos="-567"/>
        </w:tabs>
        <w:spacing w:line="288" w:lineRule="auto"/>
        <w:ind w:left="737" w:hanging="170"/>
        <w:jc w:val="both"/>
        <w:rPr>
          <w:b/>
          <w:sz w:val="22"/>
          <w:szCs w:val="22"/>
          <w:lang w:val="en-GB"/>
        </w:rPr>
      </w:pPr>
    </w:p>
    <w:p w14:paraId="6FF94407" w14:textId="77777777" w:rsidR="00A03800" w:rsidRPr="00BE7F5A" w:rsidRDefault="00A03800" w:rsidP="00A03800">
      <w:pPr>
        <w:pStyle w:val="Odlomakpopisa"/>
        <w:numPr>
          <w:ilvl w:val="1"/>
          <w:numId w:val="8"/>
        </w:numPr>
        <w:tabs>
          <w:tab w:val="num" w:pos="930"/>
        </w:tabs>
        <w:spacing w:line="276" w:lineRule="auto"/>
        <w:rPr>
          <w:sz w:val="22"/>
          <w:szCs w:val="22"/>
        </w:rPr>
      </w:pPr>
      <w:r w:rsidRPr="00BE7F5A">
        <w:rPr>
          <w:sz w:val="22"/>
          <w:szCs w:val="22"/>
        </w:rPr>
        <w:t>Srednja godišnja temperatura zraka</w:t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60071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48B3A805" w14:textId="77777777" w:rsidR="00A03800" w:rsidRPr="00BE7F5A" w:rsidRDefault="00A03800" w:rsidP="00A03800">
      <w:pPr>
        <w:pStyle w:val="Odlomakpopisa"/>
        <w:numPr>
          <w:ilvl w:val="1"/>
          <w:numId w:val="8"/>
        </w:numPr>
        <w:tabs>
          <w:tab w:val="num" w:pos="930"/>
        </w:tabs>
        <w:spacing w:line="276" w:lineRule="auto"/>
        <w:rPr>
          <w:sz w:val="22"/>
          <w:szCs w:val="22"/>
        </w:rPr>
      </w:pPr>
      <w:r w:rsidRPr="00BE7F5A">
        <w:rPr>
          <w:sz w:val="22"/>
          <w:szCs w:val="22"/>
        </w:rPr>
        <w:t>Srednja temperatura zraka za siječanj</w:t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86029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F419BD0" w14:textId="77777777" w:rsidR="00A03800" w:rsidRPr="00BE7F5A" w:rsidRDefault="00A03800" w:rsidP="00A03800">
      <w:pPr>
        <w:pStyle w:val="Odlomakpopisa"/>
        <w:numPr>
          <w:ilvl w:val="1"/>
          <w:numId w:val="8"/>
        </w:numPr>
        <w:tabs>
          <w:tab w:val="num" w:pos="930"/>
        </w:tabs>
        <w:spacing w:line="276" w:lineRule="auto"/>
        <w:rPr>
          <w:sz w:val="22"/>
          <w:szCs w:val="22"/>
        </w:rPr>
      </w:pPr>
      <w:r w:rsidRPr="00BE7F5A">
        <w:rPr>
          <w:sz w:val="22"/>
          <w:szCs w:val="22"/>
        </w:rPr>
        <w:t>Srednja temperatura zraka za travanj</w:t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04769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030345CB" w14:textId="77777777" w:rsidR="00A03800" w:rsidRPr="00BE7F5A" w:rsidRDefault="00A03800" w:rsidP="00A03800">
      <w:pPr>
        <w:pStyle w:val="Odlomakpopisa"/>
        <w:numPr>
          <w:ilvl w:val="1"/>
          <w:numId w:val="8"/>
        </w:numPr>
        <w:tabs>
          <w:tab w:val="num" w:pos="930"/>
        </w:tabs>
        <w:spacing w:line="276" w:lineRule="auto"/>
        <w:rPr>
          <w:sz w:val="22"/>
          <w:szCs w:val="22"/>
        </w:rPr>
      </w:pPr>
      <w:r w:rsidRPr="00BE7F5A">
        <w:rPr>
          <w:sz w:val="22"/>
          <w:szCs w:val="22"/>
        </w:rPr>
        <w:t>Srednja temperatura zraka za srpanj</w:t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11517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F993E4F" w14:textId="77777777" w:rsidR="00A03800" w:rsidRPr="00BE7F5A" w:rsidRDefault="00A03800" w:rsidP="00A03800">
      <w:pPr>
        <w:pStyle w:val="Odlomakpopisa"/>
        <w:numPr>
          <w:ilvl w:val="1"/>
          <w:numId w:val="8"/>
        </w:numPr>
        <w:tabs>
          <w:tab w:val="num" w:pos="930"/>
        </w:tabs>
        <w:spacing w:line="276" w:lineRule="auto"/>
        <w:rPr>
          <w:sz w:val="22"/>
          <w:szCs w:val="22"/>
        </w:rPr>
      </w:pPr>
      <w:r w:rsidRPr="00BE7F5A">
        <w:rPr>
          <w:sz w:val="22"/>
          <w:szCs w:val="22"/>
        </w:rPr>
        <w:t>Srednja temperatura zraka za listopad</w:t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92342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4F83412" w14:textId="77777777" w:rsidR="00A03800" w:rsidRPr="00BE7F5A" w:rsidRDefault="00A03800" w:rsidP="00A03800">
      <w:pPr>
        <w:pStyle w:val="Odlomakpopisa"/>
        <w:numPr>
          <w:ilvl w:val="1"/>
          <w:numId w:val="8"/>
        </w:numPr>
        <w:tabs>
          <w:tab w:val="num" w:pos="930"/>
        </w:tabs>
        <w:spacing w:line="276" w:lineRule="auto"/>
        <w:rPr>
          <w:sz w:val="22"/>
          <w:szCs w:val="22"/>
        </w:rPr>
      </w:pPr>
      <w:r w:rsidRPr="00BE7F5A">
        <w:rPr>
          <w:sz w:val="22"/>
          <w:szCs w:val="22"/>
        </w:rPr>
        <w:t>Srednji godišnji broj hladnih dana (tmin &lt; 0 °C)</w:t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58543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60F25913" w14:textId="77777777" w:rsidR="00A03800" w:rsidRPr="00BE7F5A" w:rsidRDefault="00A03800" w:rsidP="00A03800">
      <w:pPr>
        <w:pStyle w:val="Odlomakpopisa"/>
        <w:numPr>
          <w:ilvl w:val="1"/>
          <w:numId w:val="8"/>
        </w:numPr>
        <w:tabs>
          <w:tab w:val="num" w:pos="930"/>
        </w:tabs>
        <w:spacing w:line="276" w:lineRule="auto"/>
        <w:rPr>
          <w:sz w:val="22"/>
          <w:szCs w:val="22"/>
        </w:rPr>
      </w:pPr>
      <w:r w:rsidRPr="00BE7F5A">
        <w:rPr>
          <w:sz w:val="22"/>
          <w:szCs w:val="22"/>
        </w:rPr>
        <w:t>Srednji godišnji broj toplih noći (tmin ≥ 20 °C)</w:t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31799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4C501321" w14:textId="77777777" w:rsidR="00A03800" w:rsidRPr="00BE7F5A" w:rsidRDefault="00A03800" w:rsidP="00A03800">
      <w:pPr>
        <w:pStyle w:val="Odlomakpopisa"/>
        <w:numPr>
          <w:ilvl w:val="1"/>
          <w:numId w:val="8"/>
        </w:numPr>
        <w:tabs>
          <w:tab w:val="num" w:pos="930"/>
        </w:tabs>
        <w:spacing w:line="276" w:lineRule="auto"/>
        <w:rPr>
          <w:sz w:val="22"/>
          <w:szCs w:val="22"/>
        </w:rPr>
      </w:pPr>
      <w:r w:rsidRPr="00BE7F5A">
        <w:rPr>
          <w:sz w:val="22"/>
          <w:szCs w:val="22"/>
        </w:rPr>
        <w:t xml:space="preserve">Srednji godišnji broj toplih dana (tmaks ≥ 25 °C) </w:t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29808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36FAC20A" w14:textId="77777777" w:rsidR="00A03800" w:rsidRPr="00BE7F5A" w:rsidRDefault="00A03800" w:rsidP="00A03800">
      <w:pPr>
        <w:pStyle w:val="Odlomakpopisa"/>
        <w:numPr>
          <w:ilvl w:val="1"/>
          <w:numId w:val="8"/>
        </w:numPr>
        <w:tabs>
          <w:tab w:val="num" w:pos="930"/>
        </w:tabs>
        <w:spacing w:line="276" w:lineRule="auto"/>
        <w:rPr>
          <w:sz w:val="22"/>
          <w:szCs w:val="22"/>
        </w:rPr>
      </w:pPr>
      <w:r w:rsidRPr="00BE7F5A">
        <w:rPr>
          <w:sz w:val="22"/>
          <w:szCs w:val="22"/>
        </w:rPr>
        <w:t>Srednja godišnja količina oborine</w:t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52066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4CF2C66F" w14:textId="77777777" w:rsidR="00A03800" w:rsidRPr="00BE7F5A" w:rsidRDefault="00A03800" w:rsidP="00A03800">
      <w:pPr>
        <w:pStyle w:val="Odlomakpopisa"/>
        <w:numPr>
          <w:ilvl w:val="1"/>
          <w:numId w:val="8"/>
        </w:numPr>
        <w:tabs>
          <w:tab w:val="num" w:pos="930"/>
        </w:tabs>
        <w:spacing w:line="276" w:lineRule="auto"/>
        <w:rPr>
          <w:sz w:val="22"/>
          <w:szCs w:val="22"/>
        </w:rPr>
      </w:pPr>
      <w:r w:rsidRPr="00BE7F5A">
        <w:rPr>
          <w:sz w:val="22"/>
          <w:szCs w:val="22"/>
        </w:rPr>
        <w:t>Srednja količina oborine u vegetacijskom razdoblju</w:t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21352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18B37122" w14:textId="77777777" w:rsidR="00A03800" w:rsidRPr="00BE7F5A" w:rsidRDefault="00A03800" w:rsidP="00A03800">
      <w:pPr>
        <w:pStyle w:val="Odlomakpopisa"/>
        <w:numPr>
          <w:ilvl w:val="1"/>
          <w:numId w:val="8"/>
        </w:numPr>
        <w:tabs>
          <w:tab w:val="num" w:pos="930"/>
        </w:tabs>
        <w:spacing w:line="276" w:lineRule="auto"/>
        <w:rPr>
          <w:sz w:val="22"/>
          <w:szCs w:val="22"/>
        </w:rPr>
      </w:pPr>
      <w:r w:rsidRPr="00BE7F5A">
        <w:rPr>
          <w:sz w:val="22"/>
          <w:szCs w:val="22"/>
        </w:rPr>
        <w:t>Srednja količina oborine za zimu</w:t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18995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3707F2E7" w14:textId="77777777" w:rsidR="00A03800" w:rsidRPr="00BE7F5A" w:rsidRDefault="00A03800" w:rsidP="00A03800">
      <w:pPr>
        <w:pStyle w:val="Odlomakpopisa"/>
        <w:numPr>
          <w:ilvl w:val="1"/>
          <w:numId w:val="8"/>
        </w:numPr>
        <w:tabs>
          <w:tab w:val="num" w:pos="930"/>
        </w:tabs>
        <w:spacing w:line="276" w:lineRule="auto"/>
        <w:rPr>
          <w:sz w:val="22"/>
          <w:szCs w:val="22"/>
        </w:rPr>
      </w:pPr>
      <w:r w:rsidRPr="00BE7F5A">
        <w:rPr>
          <w:sz w:val="22"/>
          <w:szCs w:val="22"/>
        </w:rPr>
        <w:t>Srednja količina oborine za proljeće</w:t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03608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46FE61AF" w14:textId="77777777" w:rsidR="00A03800" w:rsidRPr="00BE7F5A" w:rsidRDefault="00A03800" w:rsidP="00A03800">
      <w:pPr>
        <w:pStyle w:val="Odlomakpopisa"/>
        <w:numPr>
          <w:ilvl w:val="1"/>
          <w:numId w:val="8"/>
        </w:numPr>
        <w:tabs>
          <w:tab w:val="num" w:pos="930"/>
        </w:tabs>
        <w:spacing w:line="276" w:lineRule="auto"/>
        <w:rPr>
          <w:sz w:val="22"/>
          <w:szCs w:val="22"/>
        </w:rPr>
      </w:pPr>
      <w:r w:rsidRPr="00BE7F5A">
        <w:rPr>
          <w:sz w:val="22"/>
          <w:szCs w:val="22"/>
        </w:rPr>
        <w:t>Srednja količina oborine za ljeto</w:t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92886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7F64148" w14:textId="77777777" w:rsidR="00A03800" w:rsidRPr="00BE7F5A" w:rsidRDefault="00A03800" w:rsidP="00A03800">
      <w:pPr>
        <w:pStyle w:val="Odlomakpopisa"/>
        <w:numPr>
          <w:ilvl w:val="1"/>
          <w:numId w:val="8"/>
        </w:numPr>
        <w:tabs>
          <w:tab w:val="num" w:pos="930"/>
        </w:tabs>
        <w:spacing w:line="276" w:lineRule="auto"/>
        <w:rPr>
          <w:sz w:val="22"/>
          <w:szCs w:val="22"/>
        </w:rPr>
      </w:pPr>
      <w:r w:rsidRPr="00BE7F5A">
        <w:rPr>
          <w:sz w:val="22"/>
          <w:szCs w:val="22"/>
        </w:rPr>
        <w:t>Srednja količina oborine za jesen</w:t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64155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D331E4E" w14:textId="77777777" w:rsidR="00A03800" w:rsidRPr="00BE7F5A" w:rsidRDefault="00A03800" w:rsidP="00A03800">
      <w:pPr>
        <w:pStyle w:val="Odlomakpopisa"/>
        <w:numPr>
          <w:ilvl w:val="1"/>
          <w:numId w:val="8"/>
        </w:numPr>
        <w:tabs>
          <w:tab w:val="num" w:pos="930"/>
        </w:tabs>
        <w:spacing w:line="276" w:lineRule="auto"/>
        <w:rPr>
          <w:sz w:val="22"/>
          <w:szCs w:val="22"/>
        </w:rPr>
      </w:pPr>
      <w:r w:rsidRPr="00BE7F5A">
        <w:rPr>
          <w:sz w:val="22"/>
          <w:szCs w:val="22"/>
        </w:rPr>
        <w:t>Srednji godišnji broj dana s Rd ≥ 1 mm</w:t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57342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1D1E6430" w14:textId="77777777" w:rsidR="00A03800" w:rsidRPr="00BE7F5A" w:rsidRDefault="00A03800" w:rsidP="00A03800">
      <w:pPr>
        <w:pStyle w:val="Odlomakpopisa"/>
        <w:numPr>
          <w:ilvl w:val="1"/>
          <w:numId w:val="8"/>
        </w:numPr>
        <w:tabs>
          <w:tab w:val="num" w:pos="930"/>
        </w:tabs>
        <w:spacing w:line="276" w:lineRule="auto"/>
        <w:rPr>
          <w:sz w:val="22"/>
          <w:szCs w:val="22"/>
        </w:rPr>
      </w:pPr>
      <w:r w:rsidRPr="00BE7F5A">
        <w:rPr>
          <w:sz w:val="22"/>
          <w:szCs w:val="22"/>
        </w:rPr>
        <w:t>Srednji godišnji broj dana sa snježnim pokrivačem  ≥</w:t>
      </w:r>
      <w:r w:rsidRPr="00BE7F5A">
        <w:rPr>
          <w:sz w:val="22"/>
          <w:szCs w:val="22"/>
        </w:rPr>
        <w:tab/>
        <w:t>1 cm</w:t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50311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31F654B6" w14:textId="77777777" w:rsidR="00A03800" w:rsidRPr="00BE7F5A" w:rsidRDefault="00A03800" w:rsidP="00A03800">
      <w:pPr>
        <w:pStyle w:val="Odlomakpopisa"/>
        <w:numPr>
          <w:ilvl w:val="1"/>
          <w:numId w:val="8"/>
        </w:numPr>
        <w:tabs>
          <w:tab w:val="num" w:pos="930"/>
        </w:tabs>
        <w:spacing w:line="276" w:lineRule="auto"/>
        <w:rPr>
          <w:sz w:val="22"/>
          <w:szCs w:val="22"/>
        </w:rPr>
      </w:pPr>
      <w:r w:rsidRPr="00BE7F5A">
        <w:rPr>
          <w:sz w:val="22"/>
          <w:szCs w:val="22"/>
        </w:rPr>
        <w:t>Srednja godišnja relativna vlažnost zraka</w:t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90455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21CAAB3" w14:textId="77777777" w:rsidR="00A03800" w:rsidRPr="00BE7F5A" w:rsidRDefault="00A03800" w:rsidP="00A03800">
      <w:pPr>
        <w:pStyle w:val="Odlomakpopisa"/>
        <w:numPr>
          <w:ilvl w:val="1"/>
          <w:numId w:val="8"/>
        </w:numPr>
        <w:tabs>
          <w:tab w:val="num" w:pos="930"/>
        </w:tabs>
        <w:spacing w:line="276" w:lineRule="auto"/>
        <w:rPr>
          <w:sz w:val="22"/>
          <w:szCs w:val="22"/>
        </w:rPr>
      </w:pPr>
      <w:r w:rsidRPr="00BE7F5A">
        <w:rPr>
          <w:sz w:val="22"/>
          <w:szCs w:val="22"/>
        </w:rPr>
        <w:t>Srednje godišnje globalno Sunčevo zračenje 1961. – 1980.</w:t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08725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30CD740A" w14:textId="77777777" w:rsidR="00A03800" w:rsidRPr="00BE7F5A" w:rsidRDefault="00A03800" w:rsidP="00A03800">
      <w:pPr>
        <w:pStyle w:val="Odlomakpopisa"/>
        <w:numPr>
          <w:ilvl w:val="1"/>
          <w:numId w:val="8"/>
        </w:numPr>
        <w:tabs>
          <w:tab w:val="num" w:pos="930"/>
        </w:tabs>
        <w:spacing w:line="276" w:lineRule="auto"/>
        <w:rPr>
          <w:sz w:val="22"/>
          <w:szCs w:val="22"/>
        </w:rPr>
      </w:pPr>
      <w:r w:rsidRPr="00BE7F5A">
        <w:rPr>
          <w:sz w:val="22"/>
          <w:szCs w:val="22"/>
        </w:rPr>
        <w:t>Srednje godišnje osunčavanje</w:t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44224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4E96365" w14:textId="77777777" w:rsidR="00A03800" w:rsidRPr="00BE7F5A" w:rsidRDefault="00A03800" w:rsidP="00A03800">
      <w:pPr>
        <w:pStyle w:val="Odlomakpopisa"/>
        <w:numPr>
          <w:ilvl w:val="1"/>
          <w:numId w:val="8"/>
        </w:numPr>
        <w:tabs>
          <w:tab w:val="num" w:pos="930"/>
        </w:tabs>
        <w:spacing w:line="276" w:lineRule="auto"/>
        <w:rPr>
          <w:sz w:val="22"/>
          <w:szCs w:val="22"/>
        </w:rPr>
      </w:pPr>
      <w:r w:rsidRPr="00BE7F5A">
        <w:rPr>
          <w:sz w:val="22"/>
          <w:szCs w:val="22"/>
        </w:rPr>
        <w:t>Srednja godišnja naoblaka</w:t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25037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189709A3" w14:textId="77777777" w:rsidR="00A03800" w:rsidRPr="00BE7F5A" w:rsidRDefault="00A03800" w:rsidP="00A03800">
      <w:pPr>
        <w:pStyle w:val="Odlomakpopisa"/>
        <w:numPr>
          <w:ilvl w:val="1"/>
          <w:numId w:val="8"/>
        </w:numPr>
        <w:tabs>
          <w:tab w:val="num" w:pos="930"/>
        </w:tabs>
        <w:spacing w:line="276" w:lineRule="auto"/>
        <w:rPr>
          <w:sz w:val="22"/>
          <w:szCs w:val="22"/>
        </w:rPr>
      </w:pPr>
      <w:r w:rsidRPr="00BE7F5A">
        <w:rPr>
          <w:sz w:val="22"/>
          <w:szCs w:val="22"/>
        </w:rPr>
        <w:t xml:space="preserve">Srednja fiziološka ekvivalentna temperatura za siječanj </w:t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6291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755973ED" w14:textId="77777777" w:rsidR="00A03800" w:rsidRPr="00BE7F5A" w:rsidRDefault="00A03800" w:rsidP="00A03800">
      <w:pPr>
        <w:pStyle w:val="Odlomakpopisa"/>
        <w:numPr>
          <w:ilvl w:val="1"/>
          <w:numId w:val="8"/>
        </w:numPr>
        <w:tabs>
          <w:tab w:val="num" w:pos="930"/>
        </w:tabs>
        <w:spacing w:line="276" w:lineRule="auto"/>
        <w:rPr>
          <w:sz w:val="22"/>
          <w:szCs w:val="22"/>
        </w:rPr>
      </w:pPr>
      <w:r w:rsidRPr="00BE7F5A">
        <w:rPr>
          <w:sz w:val="22"/>
          <w:szCs w:val="22"/>
        </w:rPr>
        <w:t xml:space="preserve">Srednja fiziološka ekvivalentna temperatura za travanj </w:t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50893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03C13068" w14:textId="77777777" w:rsidR="00A03800" w:rsidRPr="00BE7F5A" w:rsidRDefault="00A03800" w:rsidP="00A03800">
      <w:pPr>
        <w:pStyle w:val="Odlomakpopisa"/>
        <w:numPr>
          <w:ilvl w:val="1"/>
          <w:numId w:val="8"/>
        </w:numPr>
        <w:tabs>
          <w:tab w:val="num" w:pos="930"/>
        </w:tabs>
        <w:spacing w:line="276" w:lineRule="auto"/>
        <w:rPr>
          <w:sz w:val="22"/>
          <w:szCs w:val="22"/>
        </w:rPr>
      </w:pPr>
      <w:r w:rsidRPr="00BE7F5A">
        <w:rPr>
          <w:sz w:val="22"/>
          <w:szCs w:val="22"/>
        </w:rPr>
        <w:t xml:space="preserve">Srednja fiziološka ekvivalentna temperatura za srpanj </w:t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0638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56AA913" w14:textId="051F88BB" w:rsidR="00A03800" w:rsidRPr="00BE7F5A" w:rsidRDefault="00A03800" w:rsidP="00A03800">
      <w:pPr>
        <w:pStyle w:val="Odlomakpopisa"/>
        <w:numPr>
          <w:ilvl w:val="1"/>
          <w:numId w:val="8"/>
        </w:numPr>
        <w:tabs>
          <w:tab w:val="num" w:pos="930"/>
        </w:tabs>
        <w:spacing w:line="276" w:lineRule="auto"/>
        <w:rPr>
          <w:sz w:val="22"/>
          <w:szCs w:val="22"/>
        </w:rPr>
      </w:pPr>
      <w:r w:rsidRPr="00BE7F5A">
        <w:rPr>
          <w:sz w:val="22"/>
          <w:szCs w:val="22"/>
        </w:rPr>
        <w:t>Srednja fiziološka ekvivalentna temperatura za listopad</w:t>
      </w:r>
      <w:r w:rsidRPr="00BE7F5A">
        <w:rPr>
          <w:sz w:val="22"/>
          <w:szCs w:val="22"/>
        </w:rPr>
        <w:tab/>
      </w:r>
      <w:r w:rsidRPr="00BE7F5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93301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4AF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08B43C3F" w14:textId="77777777" w:rsidR="0093213E" w:rsidRPr="00DB7858" w:rsidRDefault="0093213E" w:rsidP="0093213E">
      <w:pPr>
        <w:tabs>
          <w:tab w:val="left" w:pos="900"/>
          <w:tab w:val="left" w:pos="6480"/>
        </w:tabs>
        <w:jc w:val="center"/>
        <w:rPr>
          <w:sz w:val="22"/>
          <w:szCs w:val="22"/>
        </w:rPr>
      </w:pPr>
    </w:p>
    <w:p w14:paraId="0578044C" w14:textId="77777777" w:rsidR="0093213E" w:rsidRPr="0009113B" w:rsidRDefault="00000000" w:rsidP="0093213E">
      <w:pPr>
        <w:pStyle w:val="Odlomakpopisa"/>
        <w:numPr>
          <w:ilvl w:val="0"/>
          <w:numId w:val="11"/>
        </w:numPr>
        <w:tabs>
          <w:tab w:val="center" w:pos="-567"/>
        </w:tabs>
        <w:rPr>
          <w:b/>
          <w:bCs/>
          <w:sz w:val="22"/>
          <w:szCs w:val="22"/>
        </w:rPr>
      </w:pPr>
      <w:hyperlink r:id="rId12" w:history="1">
        <w:r w:rsidR="0093213E" w:rsidRPr="0009113B">
          <w:rPr>
            <w:rStyle w:val="Hiperveza"/>
            <w:b/>
            <w:bCs/>
            <w:sz w:val="22"/>
            <w:szCs w:val="22"/>
          </w:rPr>
          <w:t>Klimatološke karte za razdoblje 1971. – 2000.</w:t>
        </w:r>
      </w:hyperlink>
    </w:p>
    <w:p w14:paraId="68498F0E" w14:textId="77777777" w:rsidR="0093213E" w:rsidRPr="00F06CC3" w:rsidRDefault="0093213E" w:rsidP="0093213E">
      <w:pPr>
        <w:tabs>
          <w:tab w:val="center" w:pos="-567"/>
        </w:tabs>
        <w:spacing w:line="288" w:lineRule="auto"/>
        <w:ind w:left="208" w:firstLine="359"/>
        <w:jc w:val="both"/>
        <w:rPr>
          <w:sz w:val="22"/>
          <w:szCs w:val="22"/>
        </w:rPr>
      </w:pPr>
    </w:p>
    <w:p w14:paraId="6901F5CF" w14:textId="77777777" w:rsidR="0093213E" w:rsidRPr="008A51B1" w:rsidRDefault="0093213E" w:rsidP="0093213E">
      <w:pPr>
        <w:pStyle w:val="Odlomakpopisa"/>
        <w:numPr>
          <w:ilvl w:val="1"/>
          <w:numId w:val="12"/>
        </w:numPr>
        <w:tabs>
          <w:tab w:val="num" w:pos="851"/>
        </w:tabs>
        <w:spacing w:line="276" w:lineRule="auto"/>
        <w:rPr>
          <w:sz w:val="22"/>
          <w:szCs w:val="22"/>
        </w:rPr>
      </w:pPr>
      <w:r w:rsidRPr="008A51B1">
        <w:rPr>
          <w:sz w:val="22"/>
          <w:szCs w:val="22"/>
        </w:rPr>
        <w:t>Srednja godišnja količina oborine</w:t>
      </w:r>
      <w:r w:rsidRPr="008A51B1">
        <w:rPr>
          <w:sz w:val="22"/>
          <w:szCs w:val="22"/>
        </w:rPr>
        <w:tab/>
      </w:r>
      <w:r w:rsidRPr="008A51B1">
        <w:rPr>
          <w:sz w:val="22"/>
          <w:szCs w:val="22"/>
        </w:rPr>
        <w:tab/>
      </w:r>
      <w:r w:rsidRPr="008A51B1">
        <w:rPr>
          <w:sz w:val="22"/>
          <w:szCs w:val="22"/>
        </w:rPr>
        <w:tab/>
      </w:r>
      <w:r w:rsidRPr="008A51B1">
        <w:rPr>
          <w:sz w:val="22"/>
          <w:szCs w:val="22"/>
        </w:rPr>
        <w:tab/>
      </w:r>
      <w:r w:rsidRPr="008A51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87379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0B3FEB5B" w14:textId="77777777" w:rsidR="0093213E" w:rsidRPr="008A51B1" w:rsidRDefault="0093213E" w:rsidP="0093213E">
      <w:pPr>
        <w:pStyle w:val="Odlomakpopisa"/>
        <w:numPr>
          <w:ilvl w:val="1"/>
          <w:numId w:val="12"/>
        </w:numPr>
        <w:tabs>
          <w:tab w:val="num" w:pos="851"/>
        </w:tabs>
        <w:spacing w:line="276" w:lineRule="auto"/>
        <w:rPr>
          <w:sz w:val="22"/>
          <w:szCs w:val="22"/>
        </w:rPr>
      </w:pPr>
      <w:r w:rsidRPr="008A51B1">
        <w:rPr>
          <w:sz w:val="22"/>
          <w:szCs w:val="22"/>
          <w:lang w:val="pl-PL"/>
        </w:rPr>
        <w:t>Srednji godišnji broj dana s grmljavinom i/ili grmljenjem</w:t>
      </w:r>
      <w:r w:rsidRPr="008A51B1">
        <w:rPr>
          <w:sz w:val="22"/>
          <w:szCs w:val="22"/>
          <w:lang w:val="pl-PL"/>
        </w:rPr>
        <w:tab/>
      </w:r>
      <w:r w:rsidRPr="008A51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69412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E34BDC7" w14:textId="77777777" w:rsidR="0093213E" w:rsidRDefault="0093213E" w:rsidP="0093213E">
      <w:pPr>
        <w:pStyle w:val="Grafikeoznake4"/>
        <w:numPr>
          <w:ilvl w:val="0"/>
          <w:numId w:val="0"/>
        </w:numPr>
        <w:spacing w:line="276" w:lineRule="auto"/>
        <w:ind w:left="360" w:firstLine="349"/>
        <w:rPr>
          <w:sz w:val="22"/>
          <w:szCs w:val="22"/>
          <w:lang w:val="hr-HR"/>
        </w:rPr>
      </w:pPr>
      <w:r w:rsidRPr="00F06CC3">
        <w:rPr>
          <w:sz w:val="22"/>
          <w:szCs w:val="22"/>
          <w:lang w:val="hr-HR"/>
        </w:rPr>
        <w:t xml:space="preserve">(sadržana u: </w:t>
      </w:r>
      <w:r w:rsidRPr="00F06CC3">
        <w:rPr>
          <w:sz w:val="22"/>
          <w:szCs w:val="22"/>
          <w:lang w:val="en-AU"/>
        </w:rPr>
        <w:t xml:space="preserve">NN 33/10 </w:t>
      </w:r>
      <w:r>
        <w:rPr>
          <w:sz w:val="22"/>
          <w:szCs w:val="22"/>
          <w:lang w:val="en-AU"/>
        </w:rPr>
        <w:t>i</w:t>
      </w:r>
      <w:r w:rsidRPr="00F06CC3">
        <w:rPr>
          <w:sz w:val="22"/>
          <w:szCs w:val="22"/>
          <w:lang w:val="en-AU"/>
        </w:rPr>
        <w:t xml:space="preserve"> NN</w:t>
      </w:r>
      <w:r>
        <w:rPr>
          <w:sz w:val="22"/>
          <w:szCs w:val="22"/>
          <w:lang w:val="en-AU"/>
        </w:rPr>
        <w:t xml:space="preserve"> </w:t>
      </w:r>
      <w:r w:rsidRPr="00F06CC3">
        <w:rPr>
          <w:sz w:val="22"/>
          <w:szCs w:val="22"/>
          <w:lang w:val="en-AU"/>
        </w:rPr>
        <w:t xml:space="preserve">87/08 </w:t>
      </w:r>
      <w:r w:rsidRPr="00F06CC3">
        <w:rPr>
          <w:sz w:val="22"/>
          <w:szCs w:val="22"/>
          <w:lang w:val="hr-HR"/>
        </w:rPr>
        <w:t>)</w:t>
      </w:r>
    </w:p>
    <w:p w14:paraId="38614C37" w14:textId="77777777" w:rsidR="0093213E" w:rsidRPr="00F06CC3" w:rsidRDefault="0093213E" w:rsidP="0093213E">
      <w:pPr>
        <w:pStyle w:val="Grafikeoznake4"/>
        <w:numPr>
          <w:ilvl w:val="0"/>
          <w:numId w:val="0"/>
        </w:numPr>
        <w:spacing w:line="276" w:lineRule="auto"/>
        <w:ind w:left="360" w:firstLine="349"/>
        <w:rPr>
          <w:sz w:val="22"/>
          <w:szCs w:val="22"/>
          <w:lang w:val="hr-HR"/>
        </w:rPr>
      </w:pPr>
    </w:p>
    <w:p w14:paraId="07B5BA6B" w14:textId="77777777" w:rsidR="0093213E" w:rsidRPr="0009113B" w:rsidRDefault="0093213E" w:rsidP="0093213E">
      <w:pPr>
        <w:pStyle w:val="Odlomakpopisa"/>
        <w:numPr>
          <w:ilvl w:val="0"/>
          <w:numId w:val="11"/>
        </w:numPr>
        <w:tabs>
          <w:tab w:val="center" w:pos="-567"/>
        </w:tabs>
        <w:rPr>
          <w:b/>
          <w:bCs/>
          <w:sz w:val="22"/>
          <w:szCs w:val="22"/>
        </w:rPr>
      </w:pPr>
      <w:r>
        <w:t>Klimatološke karte vjetra za razdoblje 1992. – 2001.</w:t>
      </w:r>
      <w:r w:rsidRPr="0009113B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(kopno i/ili kopno+more)</w:t>
      </w:r>
    </w:p>
    <w:p w14:paraId="61BD4594" w14:textId="77777777" w:rsidR="0093213E" w:rsidRPr="00F06CC3" w:rsidRDefault="0093213E" w:rsidP="0093213E">
      <w:pPr>
        <w:tabs>
          <w:tab w:val="center" w:pos="-567"/>
        </w:tabs>
        <w:spacing w:line="288" w:lineRule="auto"/>
        <w:ind w:left="208" w:firstLine="359"/>
        <w:jc w:val="both"/>
        <w:rPr>
          <w:sz w:val="22"/>
          <w:szCs w:val="22"/>
        </w:rPr>
      </w:pPr>
    </w:p>
    <w:p w14:paraId="35232D23" w14:textId="77777777" w:rsidR="0093213E" w:rsidRPr="008A51B1" w:rsidRDefault="0093213E" w:rsidP="0093213E">
      <w:pPr>
        <w:pStyle w:val="Odlomakpopisa"/>
        <w:numPr>
          <w:ilvl w:val="1"/>
          <w:numId w:val="11"/>
        </w:numPr>
        <w:spacing w:line="276" w:lineRule="auto"/>
        <w:rPr>
          <w:sz w:val="22"/>
          <w:szCs w:val="22"/>
        </w:rPr>
      </w:pPr>
      <w:r w:rsidRPr="008A51B1">
        <w:rPr>
          <w:sz w:val="22"/>
          <w:szCs w:val="22"/>
        </w:rPr>
        <w:t xml:space="preserve">Srednja godišnja </w:t>
      </w:r>
      <w:r>
        <w:rPr>
          <w:sz w:val="22"/>
          <w:szCs w:val="22"/>
        </w:rPr>
        <w:t>brzina vjetra na 10 m visine</w:t>
      </w:r>
      <w:r w:rsidRPr="008A51B1">
        <w:rPr>
          <w:sz w:val="22"/>
          <w:szCs w:val="22"/>
        </w:rPr>
        <w:tab/>
      </w:r>
      <w:r w:rsidRPr="008A51B1">
        <w:rPr>
          <w:sz w:val="22"/>
          <w:szCs w:val="22"/>
        </w:rPr>
        <w:tab/>
      </w:r>
      <w:r w:rsidRPr="008A51B1">
        <w:rPr>
          <w:sz w:val="22"/>
          <w:szCs w:val="22"/>
        </w:rPr>
        <w:tab/>
      </w:r>
      <w:r w:rsidRPr="008A51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14219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187608C" w14:textId="77777777" w:rsidR="0093213E" w:rsidRDefault="0093213E" w:rsidP="0093213E">
      <w:pPr>
        <w:pStyle w:val="Odlomakpopisa"/>
        <w:numPr>
          <w:ilvl w:val="1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  <w:lang w:val="pl-PL"/>
        </w:rPr>
        <w:t>Srednja godišnja brzina vjetra na 80 m visine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Pr="008A51B1">
        <w:rPr>
          <w:sz w:val="22"/>
          <w:szCs w:val="22"/>
          <w:lang w:val="pl-PL"/>
        </w:rPr>
        <w:tab/>
      </w:r>
      <w:r w:rsidRPr="008A51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70696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618FA39D" w14:textId="77777777" w:rsidR="0093213E" w:rsidRPr="008A51B1" w:rsidRDefault="0093213E" w:rsidP="0093213E">
      <w:pPr>
        <w:pStyle w:val="Odlomakpopisa"/>
        <w:numPr>
          <w:ilvl w:val="1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  <w:lang w:val="pl-PL"/>
        </w:rPr>
        <w:t>Srednja godišnja gustoća snage vjetra na 10 m visine</w:t>
      </w:r>
      <w:r>
        <w:rPr>
          <w:sz w:val="22"/>
          <w:szCs w:val="22"/>
          <w:lang w:val="pl-PL"/>
        </w:rPr>
        <w:tab/>
      </w:r>
      <w:r w:rsidRPr="008A51B1">
        <w:rPr>
          <w:sz w:val="22"/>
          <w:szCs w:val="22"/>
          <w:lang w:val="pl-PL"/>
        </w:rPr>
        <w:tab/>
      </w:r>
      <w:r w:rsidRPr="008A51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98201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E84A62F" w14:textId="77777777" w:rsidR="0093213E" w:rsidRPr="008A51B1" w:rsidRDefault="0093213E" w:rsidP="0093213E">
      <w:pPr>
        <w:pStyle w:val="Odlomakpopisa"/>
        <w:numPr>
          <w:ilvl w:val="1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  <w:lang w:val="pl-PL"/>
        </w:rPr>
        <w:t>Srednja godišnja gustoća snage vjetra na 80 m visine</w:t>
      </w:r>
      <w:r>
        <w:rPr>
          <w:sz w:val="22"/>
          <w:szCs w:val="22"/>
          <w:lang w:val="pl-PL"/>
        </w:rPr>
        <w:tab/>
      </w:r>
      <w:r w:rsidRPr="008A51B1">
        <w:rPr>
          <w:sz w:val="22"/>
          <w:szCs w:val="22"/>
          <w:lang w:val="pl-PL"/>
        </w:rPr>
        <w:tab/>
      </w:r>
      <w:r w:rsidRPr="008A51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80382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1E84559" w14:textId="77777777" w:rsidR="0093213E" w:rsidRPr="008A51B1" w:rsidRDefault="0093213E" w:rsidP="0093213E">
      <w:pPr>
        <w:pStyle w:val="Odlomakpopisa"/>
        <w:numPr>
          <w:ilvl w:val="1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Maksimalna godišnja brzina vjetra na 10 m visine</w:t>
      </w:r>
      <w:r>
        <w:rPr>
          <w:sz w:val="22"/>
          <w:szCs w:val="22"/>
          <w:lang w:val="pl-PL"/>
        </w:rPr>
        <w:tab/>
      </w:r>
      <w:r w:rsidRPr="008A51B1">
        <w:rPr>
          <w:sz w:val="22"/>
          <w:szCs w:val="22"/>
          <w:lang w:val="pl-PL"/>
        </w:rPr>
        <w:tab/>
      </w:r>
      <w:r w:rsidRPr="008A51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19433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66B92CDD" w14:textId="77777777" w:rsidR="0093213E" w:rsidRPr="008A51B1" w:rsidRDefault="0093213E" w:rsidP="0093213E">
      <w:pPr>
        <w:pStyle w:val="Odlomakpopisa"/>
        <w:numPr>
          <w:ilvl w:val="1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Maksimalni godišnji udari vjetra na 10 m visine</w:t>
      </w:r>
      <w:r>
        <w:rPr>
          <w:sz w:val="22"/>
          <w:szCs w:val="22"/>
          <w:lang w:val="pl-PL"/>
        </w:rPr>
        <w:tab/>
      </w:r>
      <w:r w:rsidRPr="008A51B1">
        <w:rPr>
          <w:sz w:val="22"/>
          <w:szCs w:val="22"/>
          <w:lang w:val="pl-PL"/>
        </w:rPr>
        <w:tab/>
      </w:r>
      <w:r w:rsidRPr="008A51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55467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68FB09B4" w14:textId="77777777" w:rsidR="0093213E" w:rsidRDefault="0093213E" w:rsidP="0093213E">
      <w:pPr>
        <w:tabs>
          <w:tab w:val="left" w:pos="900"/>
          <w:tab w:val="left" w:pos="6480"/>
        </w:tabs>
        <w:rPr>
          <w:sz w:val="22"/>
          <w:szCs w:val="22"/>
        </w:rPr>
      </w:pPr>
    </w:p>
    <w:p w14:paraId="01B01C0E" w14:textId="77777777" w:rsidR="0093213E" w:rsidRPr="008A51B1" w:rsidRDefault="00000000" w:rsidP="0093213E">
      <w:pPr>
        <w:pStyle w:val="Odlomakpopisa"/>
        <w:numPr>
          <w:ilvl w:val="0"/>
          <w:numId w:val="11"/>
        </w:numPr>
        <w:tabs>
          <w:tab w:val="left" w:pos="900"/>
          <w:tab w:val="left" w:pos="6480"/>
        </w:tabs>
        <w:rPr>
          <w:b/>
          <w:bCs/>
          <w:sz w:val="22"/>
          <w:szCs w:val="22"/>
        </w:rPr>
      </w:pPr>
      <w:hyperlink r:id="rId13" w:history="1">
        <w:r w:rsidR="0093213E" w:rsidRPr="008A51B1">
          <w:rPr>
            <w:rStyle w:val="Hiperveza"/>
            <w:b/>
            <w:bCs/>
            <w:sz w:val="22"/>
            <w:szCs w:val="22"/>
          </w:rPr>
          <w:t>Karte ekstrema</w:t>
        </w:r>
      </w:hyperlink>
      <w:r w:rsidR="0093213E">
        <w:rPr>
          <w:rStyle w:val="Hiperveza"/>
          <w:b/>
          <w:bCs/>
          <w:sz w:val="22"/>
          <w:szCs w:val="22"/>
        </w:rPr>
        <w:t xml:space="preserve"> (osnova za nacionalne dodatke normi)</w:t>
      </w:r>
    </w:p>
    <w:p w14:paraId="5C30FA82" w14:textId="77777777" w:rsidR="0093213E" w:rsidRDefault="0093213E" w:rsidP="0093213E">
      <w:pPr>
        <w:tabs>
          <w:tab w:val="left" w:pos="900"/>
          <w:tab w:val="left" w:pos="6480"/>
        </w:tabs>
        <w:rPr>
          <w:sz w:val="22"/>
          <w:szCs w:val="22"/>
        </w:rPr>
      </w:pPr>
    </w:p>
    <w:p w14:paraId="5E073A9F" w14:textId="77777777" w:rsidR="0093213E" w:rsidRPr="00F06CC3" w:rsidRDefault="0093213E" w:rsidP="0093213E">
      <w:pPr>
        <w:pStyle w:val="Grafikeoznake4"/>
        <w:numPr>
          <w:ilvl w:val="1"/>
          <w:numId w:val="11"/>
        </w:numPr>
        <w:rPr>
          <w:sz w:val="22"/>
          <w:szCs w:val="22"/>
          <w:lang w:val="hr-HR"/>
        </w:rPr>
      </w:pPr>
      <w:r w:rsidRPr="00F06CC3">
        <w:rPr>
          <w:sz w:val="22"/>
          <w:szCs w:val="22"/>
          <w:lang w:val="hr-HR"/>
        </w:rPr>
        <w:t>Karakteristično opterećenje snijegom</w:t>
      </w:r>
      <w:r w:rsidRPr="00F06CC3">
        <w:rPr>
          <w:sz w:val="22"/>
          <w:szCs w:val="22"/>
          <w:lang w:val="hr-HR"/>
        </w:rPr>
        <w:tab/>
      </w:r>
      <w:r w:rsidRPr="00F06CC3">
        <w:rPr>
          <w:sz w:val="22"/>
          <w:szCs w:val="22"/>
          <w:lang w:val="hr-HR"/>
        </w:rPr>
        <w:tab/>
      </w:r>
      <w:r w:rsidRPr="00F06CC3">
        <w:rPr>
          <w:sz w:val="22"/>
          <w:szCs w:val="22"/>
          <w:lang w:val="hr-HR"/>
        </w:rPr>
        <w:tab/>
      </w:r>
      <w:r w:rsidRPr="00F06CC3">
        <w:rPr>
          <w:sz w:val="22"/>
          <w:szCs w:val="22"/>
          <w:lang w:val="hr-HR"/>
        </w:rPr>
        <w:tab/>
      </w:r>
      <w:r w:rsidRPr="00F06CC3">
        <w:rPr>
          <w:sz w:val="22"/>
          <w:szCs w:val="22"/>
          <w:lang w:val="hr-HR"/>
        </w:rPr>
        <w:tab/>
      </w:r>
      <w:sdt>
        <w:sdtPr>
          <w:rPr>
            <w:sz w:val="22"/>
            <w:szCs w:val="22"/>
            <w:lang w:val="hr-HR"/>
          </w:rPr>
          <w:id w:val="-1762528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hr-HR"/>
            </w:rPr>
            <w:t>☐</w:t>
          </w:r>
        </w:sdtContent>
      </w:sdt>
    </w:p>
    <w:p w14:paraId="5660DE18" w14:textId="77777777" w:rsidR="0093213E" w:rsidRDefault="0093213E" w:rsidP="0093213E">
      <w:pPr>
        <w:pStyle w:val="Grafikeoznake4"/>
        <w:numPr>
          <w:ilvl w:val="0"/>
          <w:numId w:val="0"/>
        </w:numPr>
        <w:tabs>
          <w:tab w:val="left" w:pos="8490"/>
        </w:tabs>
        <w:ind w:left="360"/>
        <w:rPr>
          <w:sz w:val="22"/>
          <w:szCs w:val="22"/>
        </w:rPr>
      </w:pPr>
      <w:r>
        <w:rPr>
          <w:sz w:val="22"/>
          <w:szCs w:val="22"/>
          <w:lang w:val="hr-HR"/>
        </w:rPr>
        <w:t xml:space="preserve">       </w:t>
      </w:r>
      <w:r w:rsidRPr="00F06CC3">
        <w:rPr>
          <w:sz w:val="22"/>
          <w:szCs w:val="22"/>
          <w:lang w:val="hr-HR"/>
        </w:rPr>
        <w:t xml:space="preserve">(prilagođena u </w:t>
      </w:r>
      <w:r w:rsidRPr="00F06CC3">
        <w:rPr>
          <w:sz w:val="22"/>
          <w:szCs w:val="22"/>
        </w:rPr>
        <w:t>HRN EN 1991-1-3:2012/NA:2012)</w:t>
      </w:r>
    </w:p>
    <w:p w14:paraId="5D3533FB" w14:textId="77777777" w:rsidR="0093213E" w:rsidRPr="00F06CC3" w:rsidRDefault="0093213E" w:rsidP="0093213E">
      <w:pPr>
        <w:pStyle w:val="Grafikeoznake4"/>
        <w:numPr>
          <w:ilvl w:val="1"/>
          <w:numId w:val="1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Osnovna brzina vjetra (kopno i/ili kopno+more)</w:t>
      </w:r>
      <w:r w:rsidRPr="00F06CC3">
        <w:rPr>
          <w:sz w:val="22"/>
          <w:szCs w:val="22"/>
          <w:lang w:val="hr-HR"/>
        </w:rPr>
        <w:tab/>
      </w:r>
      <w:r w:rsidRPr="00F06CC3">
        <w:rPr>
          <w:sz w:val="22"/>
          <w:szCs w:val="22"/>
          <w:lang w:val="hr-HR"/>
        </w:rPr>
        <w:tab/>
      </w:r>
      <w:r w:rsidRPr="00F06CC3">
        <w:rPr>
          <w:sz w:val="22"/>
          <w:szCs w:val="22"/>
          <w:lang w:val="hr-HR"/>
        </w:rPr>
        <w:tab/>
      </w:r>
      <w:sdt>
        <w:sdtPr>
          <w:rPr>
            <w:sz w:val="22"/>
            <w:szCs w:val="22"/>
            <w:lang w:val="hr-HR"/>
          </w:rPr>
          <w:id w:val="-539442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hr-HR"/>
            </w:rPr>
            <w:t>☐</w:t>
          </w:r>
        </w:sdtContent>
      </w:sdt>
    </w:p>
    <w:p w14:paraId="5D180849" w14:textId="77777777" w:rsidR="0093213E" w:rsidRDefault="0093213E" w:rsidP="0093213E">
      <w:pPr>
        <w:pStyle w:val="Grafikeoznake4"/>
        <w:numPr>
          <w:ilvl w:val="0"/>
          <w:numId w:val="0"/>
        </w:numPr>
        <w:tabs>
          <w:tab w:val="left" w:pos="8490"/>
        </w:tabs>
        <w:ind w:left="360"/>
        <w:rPr>
          <w:sz w:val="22"/>
          <w:szCs w:val="22"/>
        </w:rPr>
      </w:pPr>
      <w:r>
        <w:rPr>
          <w:sz w:val="22"/>
          <w:szCs w:val="22"/>
          <w:lang w:val="hr-HR"/>
        </w:rPr>
        <w:t xml:space="preserve">        </w:t>
      </w:r>
      <w:r w:rsidRPr="00F06CC3">
        <w:rPr>
          <w:sz w:val="22"/>
          <w:szCs w:val="22"/>
          <w:lang w:val="hr-HR"/>
        </w:rPr>
        <w:t xml:space="preserve">(prilagođena u </w:t>
      </w:r>
      <w:r w:rsidRPr="00F06CC3">
        <w:rPr>
          <w:sz w:val="22"/>
          <w:szCs w:val="22"/>
        </w:rPr>
        <w:t>HRN EN 1991-1-</w:t>
      </w:r>
      <w:r>
        <w:rPr>
          <w:sz w:val="22"/>
          <w:szCs w:val="22"/>
        </w:rPr>
        <w:t>4</w:t>
      </w:r>
      <w:r w:rsidRPr="00F06CC3">
        <w:rPr>
          <w:sz w:val="22"/>
          <w:szCs w:val="22"/>
        </w:rPr>
        <w:t>:2012/NA:2012)</w:t>
      </w:r>
      <w:r>
        <w:rPr>
          <w:sz w:val="22"/>
          <w:szCs w:val="22"/>
        </w:rPr>
        <w:tab/>
      </w:r>
    </w:p>
    <w:p w14:paraId="7E02CC21" w14:textId="77777777" w:rsidR="0093213E" w:rsidRPr="00F06CC3" w:rsidRDefault="0093213E" w:rsidP="0093213E">
      <w:pPr>
        <w:pStyle w:val="Grafikeoznake4"/>
        <w:numPr>
          <w:ilvl w:val="1"/>
          <w:numId w:val="11"/>
        </w:numPr>
        <w:rPr>
          <w:sz w:val="22"/>
          <w:szCs w:val="22"/>
          <w:lang w:val="hr-HR"/>
        </w:rPr>
      </w:pPr>
      <w:r w:rsidRPr="00F06CC3">
        <w:rPr>
          <w:sz w:val="22"/>
          <w:szCs w:val="22"/>
          <w:lang w:val="hr-HR"/>
        </w:rPr>
        <w:t>Minimalna temperatura zraka za povratno razdoblje 50 godina</w:t>
      </w:r>
      <w:r w:rsidRPr="00F06CC3">
        <w:rPr>
          <w:sz w:val="22"/>
          <w:szCs w:val="22"/>
          <w:lang w:val="hr-HR"/>
        </w:rPr>
        <w:tab/>
      </w:r>
      <w:r w:rsidRPr="00F06CC3">
        <w:rPr>
          <w:sz w:val="22"/>
          <w:szCs w:val="22"/>
          <w:lang w:val="hr-HR"/>
        </w:rPr>
        <w:tab/>
      </w:r>
      <w:sdt>
        <w:sdtPr>
          <w:rPr>
            <w:sz w:val="22"/>
            <w:szCs w:val="22"/>
            <w:lang w:val="hr-HR"/>
          </w:rPr>
          <w:id w:val="534549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hr-HR"/>
            </w:rPr>
            <w:t>☐</w:t>
          </w:r>
        </w:sdtContent>
      </w:sdt>
    </w:p>
    <w:p w14:paraId="4C5E189B" w14:textId="77777777" w:rsidR="0093213E" w:rsidRPr="00F06CC3" w:rsidRDefault="0093213E" w:rsidP="0093213E">
      <w:pPr>
        <w:pStyle w:val="Grafikeoznake4"/>
        <w:numPr>
          <w:ilvl w:val="0"/>
          <w:numId w:val="0"/>
        </w:numPr>
        <w:ind w:left="360" w:firstLine="349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</w:t>
      </w:r>
      <w:r w:rsidRPr="00F06CC3">
        <w:rPr>
          <w:sz w:val="22"/>
          <w:szCs w:val="22"/>
          <w:lang w:val="hr-HR"/>
        </w:rPr>
        <w:t xml:space="preserve">(sadržana u </w:t>
      </w:r>
      <w:r w:rsidRPr="00F06CC3">
        <w:rPr>
          <w:sz w:val="22"/>
          <w:szCs w:val="22"/>
        </w:rPr>
        <w:t>HRN EN 1991-1-5:2012/NA:2012</w:t>
      </w:r>
      <w:r w:rsidRPr="00F06CC3">
        <w:rPr>
          <w:sz w:val="22"/>
          <w:szCs w:val="22"/>
          <w:lang w:val="hr-HR"/>
        </w:rPr>
        <w:t xml:space="preserve">) </w:t>
      </w:r>
    </w:p>
    <w:p w14:paraId="50E2CDA5" w14:textId="77777777" w:rsidR="0093213E" w:rsidRPr="00F06CC3" w:rsidRDefault="0093213E" w:rsidP="0093213E">
      <w:pPr>
        <w:pStyle w:val="Grafikeoznake4"/>
        <w:numPr>
          <w:ilvl w:val="1"/>
          <w:numId w:val="11"/>
        </w:numPr>
        <w:rPr>
          <w:sz w:val="22"/>
          <w:szCs w:val="22"/>
          <w:lang w:val="hr-HR"/>
        </w:rPr>
      </w:pPr>
      <w:r w:rsidRPr="00F06CC3">
        <w:rPr>
          <w:sz w:val="22"/>
          <w:szCs w:val="22"/>
          <w:lang w:val="hr-HR"/>
        </w:rPr>
        <w:t xml:space="preserve">Maksimalna temperatura zraka za povratno razdoblje 50 godina </w:t>
      </w:r>
      <w:r w:rsidRPr="00F06CC3">
        <w:rPr>
          <w:sz w:val="22"/>
          <w:szCs w:val="22"/>
          <w:lang w:val="hr-HR"/>
        </w:rPr>
        <w:tab/>
      </w:r>
      <w:sdt>
        <w:sdtPr>
          <w:rPr>
            <w:sz w:val="22"/>
            <w:szCs w:val="22"/>
            <w:lang w:val="hr-HR"/>
          </w:rPr>
          <w:id w:val="-210047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hr-HR"/>
            </w:rPr>
            <w:t>☐</w:t>
          </w:r>
        </w:sdtContent>
      </w:sdt>
    </w:p>
    <w:p w14:paraId="27F81CE4" w14:textId="77777777" w:rsidR="0093213E" w:rsidRDefault="0093213E" w:rsidP="0093213E">
      <w:pPr>
        <w:pStyle w:val="Grafikeoznake4"/>
        <w:numPr>
          <w:ilvl w:val="0"/>
          <w:numId w:val="0"/>
        </w:numPr>
        <w:ind w:firstLine="709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</w:t>
      </w:r>
      <w:r w:rsidRPr="00F06CC3">
        <w:rPr>
          <w:sz w:val="22"/>
          <w:szCs w:val="22"/>
          <w:lang w:val="hr-HR"/>
        </w:rPr>
        <w:t xml:space="preserve">(sadržana u </w:t>
      </w:r>
      <w:r w:rsidRPr="00F06CC3">
        <w:rPr>
          <w:sz w:val="22"/>
          <w:szCs w:val="22"/>
        </w:rPr>
        <w:t>HRN EN 1991-1-5:2012/NA:2012</w:t>
      </w:r>
      <w:r w:rsidRPr="00F06CC3">
        <w:rPr>
          <w:sz w:val="22"/>
          <w:szCs w:val="22"/>
          <w:lang w:val="hr-HR"/>
        </w:rPr>
        <w:t xml:space="preserve">) </w:t>
      </w:r>
    </w:p>
    <w:p w14:paraId="74792A85" w14:textId="77777777" w:rsidR="0093213E" w:rsidRPr="00F06CC3" w:rsidRDefault="0093213E" w:rsidP="0093213E">
      <w:pPr>
        <w:pStyle w:val="Grafikeoznake4"/>
        <w:numPr>
          <w:ilvl w:val="1"/>
          <w:numId w:val="11"/>
        </w:numPr>
        <w:rPr>
          <w:sz w:val="22"/>
          <w:szCs w:val="22"/>
          <w:lang w:val="hr-HR"/>
        </w:rPr>
      </w:pPr>
      <w:r w:rsidRPr="00F06CC3">
        <w:rPr>
          <w:sz w:val="22"/>
          <w:szCs w:val="22"/>
          <w:lang w:val="hr-HR"/>
        </w:rPr>
        <w:t xml:space="preserve">Maksimalna temperatura zraka za povratno razdoblje 50 godina </w:t>
      </w:r>
      <w:r w:rsidRPr="00F06CC3">
        <w:rPr>
          <w:sz w:val="22"/>
          <w:szCs w:val="22"/>
          <w:lang w:val="hr-HR"/>
        </w:rPr>
        <w:tab/>
      </w:r>
      <w:sdt>
        <w:sdtPr>
          <w:rPr>
            <w:sz w:val="22"/>
            <w:szCs w:val="22"/>
            <w:lang w:val="hr-HR"/>
          </w:rPr>
          <w:id w:val="1367642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hr-HR"/>
            </w:rPr>
            <w:t>☐</w:t>
          </w:r>
        </w:sdtContent>
      </w:sdt>
    </w:p>
    <w:p w14:paraId="67612C65" w14:textId="77777777" w:rsidR="0093213E" w:rsidRPr="00F06CC3" w:rsidRDefault="0093213E" w:rsidP="0093213E">
      <w:pPr>
        <w:pStyle w:val="Grafikeoznake4"/>
        <w:numPr>
          <w:ilvl w:val="0"/>
          <w:numId w:val="0"/>
        </w:numPr>
        <w:ind w:firstLine="709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</w:t>
      </w:r>
      <w:r w:rsidRPr="00F06CC3">
        <w:rPr>
          <w:sz w:val="22"/>
          <w:szCs w:val="22"/>
          <w:lang w:val="hr-HR"/>
        </w:rPr>
        <w:t xml:space="preserve">(sadržana u </w:t>
      </w:r>
      <w:r w:rsidRPr="00F06CC3">
        <w:rPr>
          <w:sz w:val="22"/>
          <w:szCs w:val="22"/>
        </w:rPr>
        <w:t>HRN EN 1991-1-5:2012/NA:2012</w:t>
      </w:r>
      <w:r w:rsidRPr="00F06CC3">
        <w:rPr>
          <w:sz w:val="22"/>
          <w:szCs w:val="22"/>
          <w:lang w:val="hr-HR"/>
        </w:rPr>
        <w:t xml:space="preserve">) </w:t>
      </w:r>
    </w:p>
    <w:p w14:paraId="15F1171B" w14:textId="77777777" w:rsidR="0093213E" w:rsidRPr="00F06CC3" w:rsidRDefault="0093213E" w:rsidP="0093213E">
      <w:pPr>
        <w:pStyle w:val="Grafikeoznake4"/>
        <w:numPr>
          <w:ilvl w:val="0"/>
          <w:numId w:val="0"/>
        </w:numPr>
        <w:ind w:firstLine="709"/>
        <w:rPr>
          <w:sz w:val="22"/>
          <w:szCs w:val="22"/>
          <w:lang w:val="hr-HR"/>
        </w:rPr>
      </w:pPr>
    </w:p>
    <w:p w14:paraId="5D101650" w14:textId="77777777" w:rsidR="0093213E" w:rsidRDefault="0093213E" w:rsidP="0093213E">
      <w:pPr>
        <w:tabs>
          <w:tab w:val="left" w:pos="900"/>
          <w:tab w:val="left" w:pos="6480"/>
        </w:tabs>
        <w:rPr>
          <w:sz w:val="22"/>
          <w:szCs w:val="22"/>
        </w:rPr>
      </w:pPr>
    </w:p>
    <w:p w14:paraId="4D34DB0C" w14:textId="77777777" w:rsidR="0093213E" w:rsidRDefault="0093213E" w:rsidP="0093213E">
      <w:pPr>
        <w:tabs>
          <w:tab w:val="left" w:pos="900"/>
          <w:tab w:val="left" w:pos="6480"/>
        </w:tabs>
        <w:rPr>
          <w:sz w:val="22"/>
          <w:szCs w:val="22"/>
        </w:rPr>
      </w:pPr>
    </w:p>
    <w:p w14:paraId="7FC428FB" w14:textId="77777777" w:rsidR="0093213E" w:rsidRPr="00F06CC3" w:rsidRDefault="0093213E" w:rsidP="0093213E">
      <w:pPr>
        <w:tabs>
          <w:tab w:val="center" w:pos="-567"/>
        </w:tabs>
        <w:spacing w:line="276" w:lineRule="auto"/>
        <w:jc w:val="both"/>
        <w:rPr>
          <w:sz w:val="22"/>
          <w:szCs w:val="22"/>
        </w:rPr>
      </w:pPr>
      <w:r w:rsidRPr="00F06CC3">
        <w:rPr>
          <w:sz w:val="22"/>
          <w:szCs w:val="22"/>
        </w:rPr>
        <w:t>Horizontalna rezolucija</w:t>
      </w:r>
      <w:r>
        <w:rPr>
          <w:sz w:val="22"/>
          <w:szCs w:val="22"/>
        </w:rPr>
        <w:t xml:space="preserve"> </w:t>
      </w:r>
      <w:r w:rsidRPr="00F06CC3">
        <w:rPr>
          <w:sz w:val="22"/>
          <w:szCs w:val="22"/>
        </w:rPr>
        <w:t>karata je 1</w:t>
      </w:r>
      <w:r>
        <w:rPr>
          <w:sz w:val="22"/>
          <w:szCs w:val="22"/>
        </w:rPr>
        <w:t xml:space="preserve"> k</w:t>
      </w:r>
      <w:r w:rsidRPr="00F06CC3">
        <w:rPr>
          <w:sz w:val="22"/>
          <w:szCs w:val="22"/>
        </w:rPr>
        <w:t>m</w:t>
      </w:r>
      <w:r>
        <w:rPr>
          <w:sz w:val="22"/>
          <w:szCs w:val="22"/>
        </w:rPr>
        <w:t>, osim</w:t>
      </w:r>
      <w:r w:rsidRPr="00F06CC3">
        <w:rPr>
          <w:sz w:val="22"/>
          <w:szCs w:val="22"/>
        </w:rPr>
        <w:t xml:space="preserve"> </w:t>
      </w:r>
      <w:r>
        <w:rPr>
          <w:sz w:val="22"/>
          <w:szCs w:val="22"/>
        </w:rPr>
        <w:t>karte 2.2 (40 km) i karte 3.4 (2 km)</w:t>
      </w:r>
    </w:p>
    <w:p w14:paraId="23652C48" w14:textId="77777777" w:rsidR="0093213E" w:rsidRPr="00F06CC3" w:rsidRDefault="0093213E" w:rsidP="0093213E">
      <w:pPr>
        <w:tabs>
          <w:tab w:val="center" w:pos="-567"/>
        </w:tabs>
        <w:spacing w:line="276" w:lineRule="auto"/>
        <w:jc w:val="both"/>
        <w:rPr>
          <w:sz w:val="22"/>
          <w:szCs w:val="22"/>
        </w:rPr>
      </w:pPr>
      <w:r w:rsidRPr="00F06CC3">
        <w:rPr>
          <w:sz w:val="22"/>
          <w:szCs w:val="22"/>
        </w:rPr>
        <w:t xml:space="preserve">Karte su dostupne u </w:t>
      </w:r>
      <w:r>
        <w:rPr>
          <w:sz w:val="22"/>
          <w:szCs w:val="22"/>
        </w:rPr>
        <w:t xml:space="preserve">georeferenciranom </w:t>
      </w:r>
      <w:r w:rsidRPr="009B29C7">
        <w:rPr>
          <w:i/>
          <w:iCs/>
          <w:sz w:val="22"/>
          <w:szCs w:val="22"/>
        </w:rPr>
        <w:t>geotif</w:t>
      </w:r>
      <w:r>
        <w:rPr>
          <w:sz w:val="22"/>
          <w:szCs w:val="22"/>
        </w:rPr>
        <w:t xml:space="preserve"> </w:t>
      </w:r>
      <w:r w:rsidRPr="00F06CC3">
        <w:rPr>
          <w:sz w:val="22"/>
          <w:szCs w:val="22"/>
        </w:rPr>
        <w:t>formatu za GIS korisnike.</w:t>
      </w:r>
    </w:p>
    <w:p w14:paraId="7B608CCF" w14:textId="77777777" w:rsidR="0093213E" w:rsidRPr="00DE49E8" w:rsidRDefault="0093213E" w:rsidP="0093213E">
      <w:pPr>
        <w:tabs>
          <w:tab w:val="center" w:pos="-567"/>
        </w:tabs>
        <w:spacing w:line="276" w:lineRule="auto"/>
        <w:jc w:val="both"/>
        <w:rPr>
          <w:b/>
          <w:sz w:val="22"/>
          <w:szCs w:val="22"/>
        </w:rPr>
      </w:pPr>
      <w:r w:rsidRPr="00DE49E8">
        <w:rPr>
          <w:b/>
          <w:sz w:val="22"/>
          <w:szCs w:val="22"/>
        </w:rPr>
        <w:t>Cijena pojedinačne :</w:t>
      </w:r>
    </w:p>
    <w:p w14:paraId="4206EC6B" w14:textId="77777777" w:rsidR="0093213E" w:rsidRPr="001B3D54" w:rsidRDefault="0093213E" w:rsidP="0093213E">
      <w:pPr>
        <w:numPr>
          <w:ilvl w:val="0"/>
          <w:numId w:val="13"/>
        </w:numPr>
        <w:tabs>
          <w:tab w:val="center" w:pos="-567"/>
        </w:tabs>
        <w:spacing w:line="276" w:lineRule="auto"/>
        <w:ind w:left="227" w:firstLine="0"/>
        <w:jc w:val="both"/>
        <w:rPr>
          <w:sz w:val="22"/>
          <w:szCs w:val="22"/>
        </w:rPr>
      </w:pPr>
      <w:r w:rsidRPr="00F06CC3">
        <w:rPr>
          <w:sz w:val="22"/>
          <w:szCs w:val="22"/>
        </w:rPr>
        <w:t xml:space="preserve">klimatološke karte za standardno klimatološko razdoblje: </w:t>
      </w:r>
      <w:r w:rsidRPr="00DC27FA">
        <w:rPr>
          <w:b/>
          <w:bCs/>
          <w:sz w:val="22"/>
          <w:szCs w:val="22"/>
        </w:rPr>
        <w:t>26,50 EUR + PDV</w:t>
      </w:r>
    </w:p>
    <w:p w14:paraId="1EA88B3B" w14:textId="77777777" w:rsidR="0093213E" w:rsidRPr="005D4473" w:rsidRDefault="0093213E" w:rsidP="0093213E">
      <w:pPr>
        <w:numPr>
          <w:ilvl w:val="0"/>
          <w:numId w:val="13"/>
        </w:numPr>
        <w:tabs>
          <w:tab w:val="center" w:pos="-567"/>
        </w:tabs>
        <w:spacing w:line="276" w:lineRule="auto"/>
        <w:ind w:left="227" w:firstLine="0"/>
        <w:jc w:val="both"/>
        <w:rPr>
          <w:sz w:val="22"/>
          <w:szCs w:val="22"/>
        </w:rPr>
      </w:pPr>
      <w:r w:rsidRPr="005D4473">
        <w:rPr>
          <w:sz w:val="22"/>
          <w:szCs w:val="22"/>
        </w:rPr>
        <w:t xml:space="preserve">klimatološke karte vjetra: </w:t>
      </w:r>
      <w:r w:rsidRPr="005D4473">
        <w:rPr>
          <w:b/>
          <w:bCs/>
          <w:sz w:val="22"/>
          <w:szCs w:val="22"/>
        </w:rPr>
        <w:t>53,00 EUR + PDV</w:t>
      </w:r>
    </w:p>
    <w:p w14:paraId="42F21F6A" w14:textId="77777777" w:rsidR="0093213E" w:rsidRPr="00C61BE7" w:rsidRDefault="0093213E" w:rsidP="0093213E">
      <w:pPr>
        <w:numPr>
          <w:ilvl w:val="0"/>
          <w:numId w:val="13"/>
        </w:numPr>
        <w:tabs>
          <w:tab w:val="center" w:pos="-567"/>
        </w:tabs>
        <w:spacing w:line="276" w:lineRule="auto"/>
        <w:ind w:left="227" w:firstLine="0"/>
        <w:jc w:val="both"/>
        <w:rPr>
          <w:sz w:val="22"/>
          <w:szCs w:val="22"/>
        </w:rPr>
      </w:pPr>
      <w:r w:rsidRPr="00F06CC3">
        <w:rPr>
          <w:sz w:val="22"/>
          <w:szCs w:val="22"/>
        </w:rPr>
        <w:t>karte ekstrema</w:t>
      </w:r>
      <w:r>
        <w:rPr>
          <w:sz w:val="22"/>
          <w:szCs w:val="22"/>
        </w:rPr>
        <w:t xml:space="preserve"> 3.1, 3.3 i 3.4</w:t>
      </w:r>
      <w:r w:rsidRPr="00F06CC3">
        <w:rPr>
          <w:sz w:val="22"/>
          <w:szCs w:val="22"/>
        </w:rPr>
        <w:t xml:space="preserve">: </w:t>
      </w:r>
      <w:r w:rsidRPr="00DC27FA">
        <w:rPr>
          <w:b/>
          <w:bCs/>
          <w:sz w:val="22"/>
          <w:szCs w:val="22"/>
        </w:rPr>
        <w:t>530,00 EUR + PDV</w:t>
      </w:r>
    </w:p>
    <w:p w14:paraId="5DABFC33" w14:textId="77777777" w:rsidR="0093213E" w:rsidRPr="00F06CC3" w:rsidRDefault="0093213E" w:rsidP="0093213E">
      <w:pPr>
        <w:numPr>
          <w:ilvl w:val="0"/>
          <w:numId w:val="13"/>
        </w:numPr>
        <w:tabs>
          <w:tab w:val="center" w:pos="-567"/>
        </w:tabs>
        <w:spacing w:line="276" w:lineRule="auto"/>
        <w:ind w:left="227" w:firstLine="0"/>
        <w:jc w:val="both"/>
        <w:rPr>
          <w:sz w:val="22"/>
          <w:szCs w:val="22"/>
        </w:rPr>
      </w:pPr>
      <w:r w:rsidRPr="00F06CC3">
        <w:rPr>
          <w:sz w:val="22"/>
          <w:szCs w:val="22"/>
        </w:rPr>
        <w:t>karte ekstrema</w:t>
      </w:r>
      <w:r>
        <w:rPr>
          <w:sz w:val="22"/>
          <w:szCs w:val="22"/>
        </w:rPr>
        <w:t xml:space="preserve"> 3.2</w:t>
      </w:r>
      <w:r w:rsidRPr="00F06CC3">
        <w:rPr>
          <w:sz w:val="22"/>
          <w:szCs w:val="22"/>
        </w:rPr>
        <w:t xml:space="preserve">: </w:t>
      </w:r>
      <w:r w:rsidRPr="005546A1">
        <w:rPr>
          <w:b/>
          <w:bCs/>
          <w:sz w:val="22"/>
          <w:szCs w:val="22"/>
        </w:rPr>
        <w:t>1061,00 EUR + PDV</w:t>
      </w:r>
    </w:p>
    <w:p w14:paraId="29F71070" w14:textId="77777777" w:rsidR="0093213E" w:rsidRPr="00F06CC3" w:rsidRDefault="0093213E" w:rsidP="0093213E">
      <w:pPr>
        <w:tabs>
          <w:tab w:val="center" w:pos="-567"/>
        </w:tabs>
        <w:spacing w:line="276" w:lineRule="auto"/>
        <w:ind w:left="227"/>
        <w:jc w:val="both"/>
        <w:rPr>
          <w:sz w:val="22"/>
          <w:szCs w:val="22"/>
        </w:rPr>
      </w:pPr>
    </w:p>
    <w:p w14:paraId="063E5F59" w14:textId="77777777" w:rsidR="0093213E" w:rsidRPr="00DB7858" w:rsidRDefault="0093213E" w:rsidP="0093213E">
      <w:pPr>
        <w:tabs>
          <w:tab w:val="left" w:pos="900"/>
          <w:tab w:val="left" w:pos="6480"/>
        </w:tabs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213E" w:rsidRPr="00DB7858" w14:paraId="26B93FDD" w14:textId="77777777" w:rsidTr="00FF101D">
        <w:tc>
          <w:tcPr>
            <w:tcW w:w="9016" w:type="dxa"/>
          </w:tcPr>
          <w:p w14:paraId="21DC97D3" w14:textId="77777777" w:rsidR="0093213E" w:rsidRPr="00DB7858" w:rsidRDefault="0093213E" w:rsidP="00FF101D">
            <w:pPr>
              <w:tabs>
                <w:tab w:val="left" w:pos="1060"/>
              </w:tabs>
              <w:rPr>
                <w:b/>
                <w:bCs/>
                <w:sz w:val="22"/>
                <w:szCs w:val="22"/>
              </w:rPr>
            </w:pPr>
            <w:r w:rsidRPr="00DB7858">
              <w:rPr>
                <w:b/>
                <w:bCs/>
                <w:sz w:val="22"/>
                <w:szCs w:val="22"/>
              </w:rPr>
              <w:t xml:space="preserve">Svrha </w:t>
            </w:r>
            <w:r>
              <w:rPr>
                <w:b/>
                <w:bCs/>
                <w:sz w:val="22"/>
                <w:szCs w:val="22"/>
              </w:rPr>
              <w:t>u koju se traže klimatološke karte u rasterskom formatu</w:t>
            </w:r>
            <w:r w:rsidRPr="00DB7858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3213E" w:rsidRPr="00DB7858" w14:paraId="75400EE7" w14:textId="77777777" w:rsidTr="00FF101D">
        <w:trPr>
          <w:trHeight w:val="814"/>
        </w:trPr>
        <w:tc>
          <w:tcPr>
            <w:tcW w:w="9016" w:type="dxa"/>
          </w:tcPr>
          <w:sdt>
            <w:sdtPr>
              <w:rPr>
                <w:sz w:val="22"/>
                <w:szCs w:val="22"/>
              </w:rPr>
              <w:id w:val="1509406780"/>
              <w:placeholder>
                <w:docPart w:val="7FD8E99A41474E28B631AB6936DD3930"/>
              </w:placeholder>
              <w:showingPlcHdr/>
            </w:sdtPr>
            <w:sdtContent>
              <w:p w14:paraId="2BD3BC55" w14:textId="77777777" w:rsidR="0093213E" w:rsidRDefault="0093213E" w:rsidP="00FF101D">
                <w:pPr>
                  <w:tabs>
                    <w:tab w:val="left" w:pos="1060"/>
                  </w:tabs>
                  <w:rPr>
                    <w:sz w:val="22"/>
                    <w:szCs w:val="22"/>
                  </w:rPr>
                </w:pPr>
                <w:r>
                  <w:rPr>
                    <w:rStyle w:val="Tekstrezerviranogmjesta"/>
                  </w:rPr>
                  <w:t>Kliknite ovdje za unos teksta. Prozor će se povećavati koliko je potrebno.</w:t>
                </w:r>
              </w:p>
            </w:sdtContent>
          </w:sdt>
          <w:p w14:paraId="74ECC172" w14:textId="77777777" w:rsidR="0093213E" w:rsidRDefault="0093213E" w:rsidP="00FF101D">
            <w:pPr>
              <w:tabs>
                <w:tab w:val="left" w:pos="1060"/>
              </w:tabs>
              <w:rPr>
                <w:sz w:val="22"/>
                <w:szCs w:val="22"/>
              </w:rPr>
            </w:pPr>
          </w:p>
          <w:p w14:paraId="39C637F0" w14:textId="77777777" w:rsidR="0093213E" w:rsidRDefault="0093213E" w:rsidP="00FF101D">
            <w:pPr>
              <w:tabs>
                <w:tab w:val="left" w:pos="1060"/>
              </w:tabs>
              <w:rPr>
                <w:sz w:val="22"/>
                <w:szCs w:val="22"/>
              </w:rPr>
            </w:pPr>
          </w:p>
          <w:p w14:paraId="045CC00B" w14:textId="77777777" w:rsidR="0093213E" w:rsidRPr="00DB7858" w:rsidRDefault="0093213E" w:rsidP="00FF101D">
            <w:pPr>
              <w:tabs>
                <w:tab w:val="left" w:pos="1060"/>
              </w:tabs>
              <w:rPr>
                <w:sz w:val="22"/>
                <w:szCs w:val="22"/>
              </w:rPr>
            </w:pPr>
          </w:p>
        </w:tc>
      </w:tr>
    </w:tbl>
    <w:p w14:paraId="3588BADD" w14:textId="77777777" w:rsidR="0093213E" w:rsidRDefault="0093213E" w:rsidP="0093213E">
      <w:pPr>
        <w:tabs>
          <w:tab w:val="center" w:pos="-567"/>
          <w:tab w:val="left" w:pos="567"/>
        </w:tabs>
        <w:spacing w:line="276" w:lineRule="auto"/>
        <w:rPr>
          <w:b/>
          <w:bCs/>
          <w:sz w:val="22"/>
          <w:szCs w:val="22"/>
        </w:rPr>
      </w:pPr>
    </w:p>
    <w:p w14:paraId="59758F5E" w14:textId="77777777" w:rsidR="0093213E" w:rsidRPr="00F06CC3" w:rsidRDefault="0093213E" w:rsidP="0093213E">
      <w:pPr>
        <w:tabs>
          <w:tab w:val="center" w:pos="-567"/>
          <w:tab w:val="left" w:pos="567"/>
        </w:tabs>
        <w:spacing w:line="276" w:lineRule="auto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Naručitelj je suglasan da p</w:t>
      </w:r>
      <w:r w:rsidRPr="006C52B8">
        <w:rPr>
          <w:b/>
          <w:bCs/>
          <w:sz w:val="22"/>
          <w:szCs w:val="22"/>
        </w:rPr>
        <w:t xml:space="preserve">roizvod neće koristiti </w:t>
      </w:r>
      <w:r>
        <w:rPr>
          <w:b/>
          <w:bCs/>
          <w:sz w:val="22"/>
          <w:szCs w:val="22"/>
        </w:rPr>
        <w:t xml:space="preserve">za </w:t>
      </w:r>
      <w:r w:rsidRPr="006C52B8">
        <w:rPr>
          <w:b/>
          <w:bCs/>
          <w:sz w:val="22"/>
          <w:szCs w:val="22"/>
        </w:rPr>
        <w:t>drug</w:t>
      </w:r>
      <w:r>
        <w:rPr>
          <w:b/>
          <w:bCs/>
          <w:sz w:val="22"/>
          <w:szCs w:val="22"/>
        </w:rPr>
        <w:t>e</w:t>
      </w:r>
      <w:r w:rsidRPr="006C52B8">
        <w:rPr>
          <w:b/>
          <w:bCs/>
          <w:sz w:val="22"/>
          <w:szCs w:val="22"/>
        </w:rPr>
        <w:t xml:space="preserve"> svrh</w:t>
      </w:r>
      <w:r>
        <w:rPr>
          <w:b/>
          <w:bCs/>
          <w:sz w:val="22"/>
          <w:szCs w:val="22"/>
        </w:rPr>
        <w:t>e</w:t>
      </w:r>
      <w:r w:rsidRPr="006C52B8">
        <w:rPr>
          <w:b/>
          <w:bCs/>
          <w:sz w:val="22"/>
          <w:szCs w:val="22"/>
        </w:rPr>
        <w:t xml:space="preserve"> niti davati trećim stranama</w:t>
      </w:r>
      <w:r>
        <w:rPr>
          <w:b/>
          <w:bCs/>
          <w:sz w:val="22"/>
          <w:szCs w:val="22"/>
        </w:rPr>
        <w:t>.</w:t>
      </w:r>
    </w:p>
    <w:p w14:paraId="13C18173" w14:textId="77777777" w:rsidR="004F3002" w:rsidRDefault="004F3002" w:rsidP="0093213E">
      <w:pPr>
        <w:tabs>
          <w:tab w:val="center" w:pos="-567"/>
          <w:tab w:val="left" w:pos="567"/>
        </w:tabs>
        <w:spacing w:line="276" w:lineRule="auto"/>
        <w:jc w:val="both"/>
        <w:rPr>
          <w:b/>
          <w:sz w:val="22"/>
          <w:szCs w:val="22"/>
        </w:rPr>
      </w:pPr>
    </w:p>
    <w:p w14:paraId="089AFD40" w14:textId="77777777" w:rsidR="004F3002" w:rsidRDefault="004F3002" w:rsidP="0093213E">
      <w:pPr>
        <w:tabs>
          <w:tab w:val="center" w:pos="-567"/>
          <w:tab w:val="left" w:pos="567"/>
        </w:tabs>
        <w:spacing w:line="276" w:lineRule="auto"/>
        <w:jc w:val="both"/>
        <w:rPr>
          <w:b/>
          <w:sz w:val="22"/>
          <w:szCs w:val="22"/>
        </w:rPr>
      </w:pPr>
    </w:p>
    <w:p w14:paraId="3141948F" w14:textId="77777777" w:rsidR="004F3002" w:rsidRDefault="004F3002" w:rsidP="0093213E">
      <w:pPr>
        <w:tabs>
          <w:tab w:val="center" w:pos="-567"/>
          <w:tab w:val="left" w:pos="567"/>
        </w:tabs>
        <w:spacing w:line="276" w:lineRule="auto"/>
        <w:jc w:val="both"/>
        <w:rPr>
          <w:b/>
          <w:sz w:val="22"/>
          <w:szCs w:val="22"/>
        </w:rPr>
      </w:pPr>
    </w:p>
    <w:p w14:paraId="0E09F63F" w14:textId="3CF229FD" w:rsidR="0093213E" w:rsidRPr="00C1692D" w:rsidRDefault="0093213E" w:rsidP="0093213E">
      <w:pPr>
        <w:tabs>
          <w:tab w:val="center" w:pos="-567"/>
          <w:tab w:val="left" w:pos="567"/>
        </w:tabs>
        <w:spacing w:line="276" w:lineRule="auto"/>
        <w:jc w:val="both"/>
        <w:rPr>
          <w:b/>
          <w:sz w:val="22"/>
          <w:szCs w:val="22"/>
        </w:rPr>
      </w:pPr>
      <w:r w:rsidRPr="00C1692D">
        <w:rPr>
          <w:b/>
          <w:sz w:val="22"/>
          <w:szCs w:val="22"/>
        </w:rPr>
        <w:t>Karte su autorsko djelo i obavezno ih je citirati prema uputama u dokumentaciji uz karte</w:t>
      </w:r>
      <w:r>
        <w:rPr>
          <w:b/>
          <w:sz w:val="22"/>
          <w:szCs w:val="22"/>
        </w:rPr>
        <w:t xml:space="preserve"> dostupnim na </w:t>
      </w:r>
      <w:hyperlink r:id="rId14" w:history="1">
        <w:r>
          <w:rPr>
            <w:rStyle w:val="Hiperveza"/>
            <w:b/>
            <w:sz w:val="22"/>
            <w:szCs w:val="22"/>
          </w:rPr>
          <w:t>www.meteo.hr</w:t>
        </w:r>
      </w:hyperlink>
      <w:r w:rsidRPr="00C1692D">
        <w:rPr>
          <w:b/>
          <w:sz w:val="22"/>
          <w:szCs w:val="22"/>
        </w:rPr>
        <w:t>.</w:t>
      </w:r>
    </w:p>
    <w:p w14:paraId="2F389459" w14:textId="77777777" w:rsidR="0093213E" w:rsidRPr="00DB7858" w:rsidRDefault="0093213E" w:rsidP="0093213E">
      <w:pPr>
        <w:tabs>
          <w:tab w:val="left" w:pos="1060"/>
        </w:tabs>
        <w:rPr>
          <w:sz w:val="22"/>
          <w:szCs w:val="22"/>
        </w:rPr>
      </w:pPr>
    </w:p>
    <w:p w14:paraId="289FDC6C" w14:textId="717F7954" w:rsidR="0093213E" w:rsidRPr="00D250BC" w:rsidRDefault="0093213E" w:rsidP="0093213E">
      <w:pPr>
        <w:tabs>
          <w:tab w:val="left" w:pos="1060"/>
        </w:tabs>
      </w:pPr>
      <w:r w:rsidRPr="004F1703">
        <w:rPr>
          <w:b/>
          <w:bCs/>
          <w:sz w:val="22"/>
          <w:szCs w:val="22"/>
        </w:rPr>
        <w:t>Datum ispunjavanja zahtjeva:</w:t>
      </w:r>
      <w:r>
        <w:t xml:space="preserve"> </w:t>
      </w:r>
      <w:sdt>
        <w:sdtPr>
          <w:id w:val="-1326042610"/>
          <w:placeholder>
            <w:docPart w:val="3BFA416D19644D759DCA9009A562F6B9"/>
          </w:placeholder>
          <w:showingPlcHdr/>
          <w:text/>
        </w:sdtPr>
        <w:sdtContent>
          <w:r>
            <w:rPr>
              <w:rStyle w:val="Tekstrezerviranogmjesta"/>
              <w:u w:val="single"/>
            </w:rPr>
            <w:t>Kliknite ovdje za unos teksta.</w:t>
          </w:r>
        </w:sdtContent>
      </w:sdt>
    </w:p>
    <w:p w14:paraId="17D7D6A8" w14:textId="77777777" w:rsidR="0093213E" w:rsidRDefault="0093213E" w:rsidP="0093213E">
      <w:pPr>
        <w:tabs>
          <w:tab w:val="left" w:pos="1060"/>
        </w:tabs>
        <w:rPr>
          <w:rStyle w:val="cf01"/>
        </w:rPr>
      </w:pPr>
    </w:p>
    <w:p w14:paraId="4E52A014" w14:textId="77777777" w:rsidR="0093213E" w:rsidRPr="001F5BB6" w:rsidRDefault="0093213E" w:rsidP="0093213E">
      <w:pPr>
        <w:tabs>
          <w:tab w:val="left" w:pos="1060"/>
        </w:tabs>
        <w:jc w:val="both"/>
        <w:rPr>
          <w:sz w:val="18"/>
          <w:szCs w:val="18"/>
          <w:shd w:val="clear" w:color="auto" w:fill="FFFFFF"/>
        </w:rPr>
      </w:pPr>
      <w:r w:rsidRPr="00DB7858">
        <w:rPr>
          <w:rStyle w:val="cf01"/>
        </w:rPr>
        <w:t xml:space="preserve">Osobni podaci </w:t>
      </w:r>
      <w:r>
        <w:rPr>
          <w:rStyle w:val="cf01"/>
        </w:rPr>
        <w:t>iz</w:t>
      </w:r>
      <w:r w:rsidRPr="00DB7858">
        <w:rPr>
          <w:rStyle w:val="cf01"/>
        </w:rPr>
        <w:t xml:space="preserve"> ovo</w:t>
      </w:r>
      <w:r>
        <w:rPr>
          <w:rStyle w:val="cf01"/>
        </w:rPr>
        <w:t>g</w:t>
      </w:r>
      <w:r w:rsidRPr="00DB7858">
        <w:rPr>
          <w:rStyle w:val="cf01"/>
        </w:rPr>
        <w:t xml:space="preserve"> Zahtjev</w:t>
      </w:r>
      <w:r>
        <w:rPr>
          <w:rStyle w:val="cf01"/>
        </w:rPr>
        <w:t>a</w:t>
      </w:r>
      <w:r w:rsidRPr="00DB7858">
        <w:rPr>
          <w:rStyle w:val="cf01"/>
        </w:rPr>
        <w:t xml:space="preserve"> prikupljaju se i obrađuju isključivo u svrhu zaprimanja i obrade Zahtjeva te se</w:t>
      </w:r>
      <w:r>
        <w:rPr>
          <w:rStyle w:val="cf01"/>
        </w:rPr>
        <w:t xml:space="preserve"> </w:t>
      </w:r>
      <w:r w:rsidRPr="00DB7858">
        <w:rPr>
          <w:rStyle w:val="cf01"/>
        </w:rPr>
        <w:t>neće obrađivati u bilo koju drugu svrhu niti će se ustupati trećoj strani.</w:t>
      </w:r>
      <w:r>
        <w:rPr>
          <w:rStyle w:val="cf01"/>
        </w:rPr>
        <w:t xml:space="preserve"> </w:t>
      </w:r>
      <w:r w:rsidRPr="00DB7858">
        <w:rPr>
          <w:rStyle w:val="cf01"/>
        </w:rPr>
        <w:t>Zahtjeve u elektro</w:t>
      </w:r>
      <w:r>
        <w:rPr>
          <w:rStyle w:val="cf01"/>
        </w:rPr>
        <w:t>ničkom</w:t>
      </w:r>
      <w:r w:rsidRPr="00DB7858">
        <w:rPr>
          <w:rStyle w:val="cf01"/>
        </w:rPr>
        <w:t xml:space="preserve"> obliku možete dostaviti na urudzbeni@cirus.dhz.hr ili poštom na adresu Državni hidrometeorološki zavod, Ravnice 48, 10000 Zagreb.</w:t>
      </w:r>
    </w:p>
    <w:p w14:paraId="5AF235F0" w14:textId="77777777" w:rsidR="003408FA" w:rsidRPr="00E12BEB" w:rsidRDefault="003408FA" w:rsidP="00700E91">
      <w:pPr>
        <w:tabs>
          <w:tab w:val="left" w:pos="2205"/>
        </w:tabs>
      </w:pPr>
    </w:p>
    <w:sectPr w:rsidR="003408FA" w:rsidRPr="00E12BEB" w:rsidSect="002D1FB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1440" w:bottom="1440" w:left="1440" w:header="141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99421" w14:textId="77777777" w:rsidR="002D1FBC" w:rsidRDefault="002D1FBC">
      <w:r>
        <w:separator/>
      </w:r>
    </w:p>
  </w:endnote>
  <w:endnote w:type="continuationSeparator" w:id="0">
    <w:p w14:paraId="2F067702" w14:textId="77777777" w:rsidR="002D1FBC" w:rsidRDefault="002D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ans 7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68A3" w14:textId="77777777" w:rsidR="00C2229E" w:rsidRDefault="00C2229E" w:rsidP="007436D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6390983" w14:textId="77777777" w:rsidR="00C2229E" w:rsidRDefault="00C2229E" w:rsidP="00524CC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18F5" w14:textId="6DB82CF7" w:rsidR="00C2229E" w:rsidRPr="00D663D5" w:rsidRDefault="0036117C" w:rsidP="00700E91">
    <w:pPr>
      <w:pStyle w:val="Podnoje"/>
      <w:ind w:right="360"/>
      <w:jc w:val="center"/>
      <w:rPr>
        <w:sz w:val="20"/>
        <w:szCs w:val="20"/>
      </w:rPr>
    </w:pPr>
    <w:r>
      <w:rPr>
        <w:b/>
        <w:noProof/>
        <w:u w:val="singl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9E866D8" wp14:editId="22AB556B">
              <wp:simplePos x="0" y="0"/>
              <wp:positionH relativeFrom="column">
                <wp:posOffset>-857250</wp:posOffset>
              </wp:positionH>
              <wp:positionV relativeFrom="page">
                <wp:posOffset>8943340</wp:posOffset>
              </wp:positionV>
              <wp:extent cx="409575" cy="1219200"/>
              <wp:effectExtent l="0" t="0" r="0" b="0"/>
              <wp:wrapNone/>
              <wp:docPr id="31691437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0957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B7E43" w14:textId="607A7AFE" w:rsidR="0036117C" w:rsidRPr="005B74F3" w:rsidRDefault="0036117C" w:rsidP="0036117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B74F3">
                            <w:rPr>
                              <w:sz w:val="16"/>
                              <w:szCs w:val="16"/>
                            </w:rPr>
                            <w:t xml:space="preserve">Oznaka: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OB-6.3-</w:t>
                          </w:r>
                          <w:r w:rsidR="00891163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6427C141" w14:textId="41CF24EF" w:rsidR="0036117C" w:rsidRDefault="0036117C" w:rsidP="0036117C">
                          <w:r>
                            <w:rPr>
                              <w:sz w:val="16"/>
                              <w:szCs w:val="16"/>
                            </w:rPr>
                            <w:t>Revizija: 00/202</w:t>
                          </w:r>
                          <w:r w:rsidR="00891163"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E866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7.5pt;margin-top:704.2pt;width:32.25pt;height:9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" filled="f" stroked="f">
              <v:textbox style="layout-flow:vertical;mso-layout-flow-alt:bottom-to-top">
                <w:txbxContent>
                  <w:p w14:paraId="6DFB7E43" w14:textId="607A7AFE" w:rsidR="0036117C" w:rsidRPr="005B74F3" w:rsidRDefault="0036117C" w:rsidP="0036117C">
                    <w:pPr>
                      <w:rPr>
                        <w:sz w:val="16"/>
                        <w:szCs w:val="16"/>
                      </w:rPr>
                    </w:pPr>
                    <w:r w:rsidRPr="005B74F3">
                      <w:rPr>
                        <w:sz w:val="16"/>
                        <w:szCs w:val="16"/>
                      </w:rPr>
                      <w:t xml:space="preserve">Oznaka: </w:t>
                    </w:r>
                    <w:r>
                      <w:rPr>
                        <w:sz w:val="16"/>
                        <w:szCs w:val="16"/>
                      </w:rPr>
                      <w:t>OB-6.3-</w:t>
                    </w:r>
                    <w:r w:rsidR="00891163">
                      <w:rPr>
                        <w:sz w:val="16"/>
                        <w:szCs w:val="16"/>
                      </w:rPr>
                      <w:t>2</w:t>
                    </w:r>
                  </w:p>
                  <w:p w14:paraId="6427C141" w14:textId="41CF24EF" w:rsidR="0036117C" w:rsidRDefault="0036117C" w:rsidP="0036117C">
                    <w:r>
                      <w:rPr>
                        <w:sz w:val="16"/>
                        <w:szCs w:val="16"/>
                      </w:rPr>
                      <w:t>Revizija: 00/202</w:t>
                    </w:r>
                    <w:r w:rsidR="00891163"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B04BB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F385B8" wp14:editId="7C5DC459">
              <wp:simplePos x="0" y="0"/>
              <wp:positionH relativeFrom="column">
                <wp:posOffset>-914400</wp:posOffset>
              </wp:positionH>
              <wp:positionV relativeFrom="page">
                <wp:posOffset>10147300</wp:posOffset>
              </wp:positionV>
              <wp:extent cx="7566660" cy="12700"/>
              <wp:effectExtent l="0" t="0" r="15240" b="6350"/>
              <wp:wrapNone/>
              <wp:docPr id="22329263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6660" cy="127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13E84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in,799pt" to="523.8pt,8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" strokecolor="windowText" strokeweight=".5pt">
              <v:stroke joinstyle="miter"/>
              <o:lock v:ext="edit" shapetype="f"/>
              <w10:wrap anchory="page"/>
            </v:line>
          </w:pict>
        </mc:Fallback>
      </mc:AlternateContent>
    </w:r>
    <w:r w:rsidR="00700E91" w:rsidRPr="00643BE1">
      <w:rPr>
        <w:sz w:val="20"/>
        <w:szCs w:val="20"/>
      </w:rPr>
      <w:t xml:space="preserve">Ravnice 48, Zagreb </w:t>
    </w:r>
    <w:r w:rsidR="00553EA7" w:rsidRPr="00643BE1">
      <w:rPr>
        <w:sz w:val="20"/>
        <w:szCs w:val="20"/>
      </w:rPr>
      <w:t xml:space="preserve"> </w:t>
    </w:r>
    <w:r w:rsidR="00700E91" w:rsidRPr="00643BE1">
      <w:rPr>
        <w:sz w:val="20"/>
        <w:szCs w:val="20"/>
      </w:rPr>
      <w:t xml:space="preserve"> •   www.meteo.hr   •  </w:t>
    </w:r>
    <w:r w:rsidR="00553EA7" w:rsidRPr="00643BE1">
      <w:rPr>
        <w:sz w:val="20"/>
        <w:szCs w:val="20"/>
      </w:rPr>
      <w:t xml:space="preserve"> </w:t>
    </w:r>
    <w:r w:rsidR="00675797" w:rsidRPr="00643BE1">
      <w:rPr>
        <w:sz w:val="20"/>
        <w:szCs w:val="20"/>
      </w:rPr>
      <w:t>urudzbeni</w:t>
    </w:r>
    <w:r w:rsidR="00700E91" w:rsidRPr="00643BE1">
      <w:rPr>
        <w:sz w:val="20"/>
        <w:szCs w:val="20"/>
      </w:rPr>
      <w:t>@cirus.dhz.hr</w:t>
    </w:r>
    <w:r w:rsidR="00D663D5" w:rsidRPr="00643BE1">
      <w:rPr>
        <w:sz w:val="20"/>
        <w:szCs w:val="20"/>
      </w:rPr>
      <w:t xml:space="preserve">   •   </w:t>
    </w:r>
    <w:r w:rsidR="002D69BD" w:rsidRPr="00D663D5">
      <w:rPr>
        <w:b/>
        <w:bCs/>
        <w:sz w:val="20"/>
        <w:szCs w:val="20"/>
      </w:rPr>
      <w:fldChar w:fldCharType="begin"/>
    </w:r>
    <w:r w:rsidR="002D69BD" w:rsidRPr="00D663D5">
      <w:rPr>
        <w:b/>
        <w:bCs/>
        <w:sz w:val="20"/>
        <w:szCs w:val="20"/>
      </w:rPr>
      <w:instrText xml:space="preserve"> PAGE  \* Arabic  \* MERGEFORMAT </w:instrText>
    </w:r>
    <w:r w:rsidR="002D69BD" w:rsidRPr="00D663D5">
      <w:rPr>
        <w:b/>
        <w:bCs/>
        <w:sz w:val="20"/>
        <w:szCs w:val="20"/>
      </w:rPr>
      <w:fldChar w:fldCharType="separate"/>
    </w:r>
    <w:r w:rsidR="002D69BD" w:rsidRPr="00D663D5">
      <w:rPr>
        <w:b/>
        <w:bCs/>
        <w:sz w:val="20"/>
        <w:szCs w:val="20"/>
      </w:rPr>
      <w:t>1</w:t>
    </w:r>
    <w:r w:rsidR="002D69BD" w:rsidRPr="00D663D5">
      <w:rPr>
        <w:b/>
        <w:bCs/>
        <w:sz w:val="20"/>
        <w:szCs w:val="20"/>
      </w:rPr>
      <w:fldChar w:fldCharType="end"/>
    </w:r>
    <w:r w:rsidR="002D69BD" w:rsidRPr="00D663D5">
      <w:rPr>
        <w:sz w:val="20"/>
        <w:szCs w:val="20"/>
      </w:rPr>
      <w:t xml:space="preserve"> </w:t>
    </w:r>
    <w:r w:rsidR="002D69BD" w:rsidRPr="00D663D5">
      <w:rPr>
        <w:b/>
        <w:bCs/>
        <w:sz w:val="20"/>
        <w:szCs w:val="20"/>
      </w:rPr>
      <w:t>|</w:t>
    </w:r>
    <w:r w:rsidR="002D69BD" w:rsidRPr="00D663D5">
      <w:rPr>
        <w:sz w:val="20"/>
        <w:szCs w:val="20"/>
      </w:rPr>
      <w:t xml:space="preserve"> </w:t>
    </w:r>
    <w:r w:rsidR="002D69BD" w:rsidRPr="00D663D5">
      <w:rPr>
        <w:b/>
        <w:bCs/>
        <w:sz w:val="20"/>
        <w:szCs w:val="20"/>
      </w:rPr>
      <w:fldChar w:fldCharType="begin"/>
    </w:r>
    <w:r w:rsidR="002D69BD" w:rsidRPr="00D663D5">
      <w:rPr>
        <w:b/>
        <w:bCs/>
        <w:sz w:val="20"/>
        <w:szCs w:val="20"/>
      </w:rPr>
      <w:instrText xml:space="preserve"> NUMPAGES  \* Arabic  \* MERGEFORMAT </w:instrText>
    </w:r>
    <w:r w:rsidR="002D69BD" w:rsidRPr="00D663D5">
      <w:rPr>
        <w:b/>
        <w:bCs/>
        <w:sz w:val="20"/>
        <w:szCs w:val="20"/>
      </w:rPr>
      <w:fldChar w:fldCharType="separate"/>
    </w:r>
    <w:r w:rsidR="002D69BD" w:rsidRPr="00D663D5">
      <w:rPr>
        <w:b/>
        <w:bCs/>
        <w:sz w:val="20"/>
        <w:szCs w:val="20"/>
      </w:rPr>
      <w:t>3</w:t>
    </w:r>
    <w:r w:rsidR="002D69BD" w:rsidRPr="00D663D5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BF3E" w14:textId="77777777" w:rsidR="00691343" w:rsidRPr="00691343" w:rsidRDefault="006B04BB" w:rsidP="00691343">
    <w:pPr>
      <w:tabs>
        <w:tab w:val="left" w:pos="1134"/>
        <w:tab w:val="left" w:pos="4536"/>
        <w:tab w:val="left" w:pos="7655"/>
        <w:tab w:val="right" w:pos="10632"/>
      </w:tabs>
      <w:ind w:left="-993" w:right="-1000"/>
      <w:jc w:val="center"/>
      <w:rPr>
        <w:i/>
        <w:iCs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44288BD" wp14:editId="77847E9E">
              <wp:simplePos x="0" y="0"/>
              <wp:positionH relativeFrom="column">
                <wp:posOffset>-942975</wp:posOffset>
              </wp:positionH>
              <wp:positionV relativeFrom="paragraph">
                <wp:posOffset>-76201</wp:posOffset>
              </wp:positionV>
              <wp:extent cx="7620000" cy="0"/>
              <wp:effectExtent l="0" t="0" r="0" b="0"/>
              <wp:wrapNone/>
              <wp:docPr id="130480013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C28EE0" id="Straight Connector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4.25pt,-6pt" to="525.7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" strokecolor="windowText" strokeweight=".5pt">
              <v:stroke joinstyle="miter"/>
              <o:lock v:ext="edit" shapetype="f"/>
            </v:line>
          </w:pict>
        </mc:Fallback>
      </mc:AlternateContent>
    </w:r>
    <w:r w:rsidR="00700E91" w:rsidRPr="00700E91">
      <w:t>Ravnice 48, Zagreb</w:t>
    </w:r>
    <w:r w:rsidR="00691343">
      <w:t xml:space="preserve">  •   www.meteo.hr   •  </w:t>
    </w:r>
    <w:r w:rsidR="00691343">
      <w:rPr>
        <w:i/>
        <w:iCs/>
      </w:rPr>
      <w:t>e-mail</w:t>
    </w:r>
  </w:p>
  <w:p w14:paraId="0FA49F31" w14:textId="77777777" w:rsidR="00691343" w:rsidRDefault="006913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A00F" w14:textId="77777777" w:rsidR="002D1FBC" w:rsidRDefault="002D1FBC">
      <w:r>
        <w:separator/>
      </w:r>
    </w:p>
  </w:footnote>
  <w:footnote w:type="continuationSeparator" w:id="0">
    <w:p w14:paraId="513315BD" w14:textId="77777777" w:rsidR="002D1FBC" w:rsidRDefault="002D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3312" w14:textId="77777777" w:rsidR="00624E01" w:rsidRDefault="00624E0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9906" w14:textId="77777777" w:rsidR="00700E91" w:rsidRPr="00B66231" w:rsidRDefault="006B04BB" w:rsidP="000C3A2D">
    <w:pPr>
      <w:pStyle w:val="Zaglavlje"/>
      <w:ind w:left="142"/>
      <w:rPr>
        <w:rFonts w:ascii="Museo Sans 700" w:hAnsi="Museo Sans 700" w:cs="Calibri"/>
        <w:b/>
        <w:bCs/>
        <w:color w:val="2D2E82"/>
        <w:sz w:val="15"/>
        <w:szCs w:val="15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2DD92CA" wp14:editId="2955142B">
          <wp:simplePos x="0" y="0"/>
          <wp:positionH relativeFrom="column">
            <wp:posOffset>-608965</wp:posOffset>
          </wp:positionH>
          <wp:positionV relativeFrom="paragraph">
            <wp:posOffset>-501015</wp:posOffset>
          </wp:positionV>
          <wp:extent cx="3795395" cy="736600"/>
          <wp:effectExtent l="0" t="0" r="0" b="0"/>
          <wp:wrapNone/>
          <wp:docPr id="3" name="Picture 3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539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B82">
      <w:rPr>
        <w:rFonts w:ascii="Museo Sans 700" w:hAnsi="Museo Sans 700" w:cs="Calibri"/>
        <w:b/>
        <w:bCs/>
        <w:color w:val="2D2E82"/>
        <w:sz w:val="15"/>
        <w:szCs w:val="15"/>
      </w:rPr>
      <w:t>SEKTOR ZA METEOROLOŠKA ISTRAŽIVANJA I RAZVOJ</w:t>
    </w:r>
  </w:p>
  <w:p w14:paraId="27866594" w14:textId="77777777" w:rsidR="00675797" w:rsidRPr="00B66231" w:rsidRDefault="00F75B82" w:rsidP="000C3A2D">
    <w:pPr>
      <w:pStyle w:val="Zaglavlje"/>
      <w:ind w:left="142"/>
      <w:rPr>
        <w:rFonts w:ascii="Calibri" w:hAnsi="Calibri" w:cs="Calibri"/>
        <w:color w:val="2D2E82"/>
        <w:sz w:val="14"/>
        <w:szCs w:val="14"/>
      </w:rPr>
    </w:pPr>
    <w:r w:rsidRPr="00F75B82">
      <w:rPr>
        <w:rFonts w:ascii="Museo Sans 500" w:hAnsi="Museo Sans 500" w:cs="Calibri"/>
        <w:color w:val="2D2E82"/>
        <w:sz w:val="14"/>
        <w:szCs w:val="14"/>
      </w:rPr>
      <w:t>METEOROLOGICAL RESEARCH AND DEVELOPMENT SECTOR</w:t>
    </w:r>
    <w:r w:rsidR="002D74D0">
      <w:rPr>
        <w:rFonts w:ascii="Museo Sans 500" w:hAnsi="Museo Sans 500" w:cs="Calibri"/>
        <w:color w:val="2D2E82"/>
        <w:sz w:val="14"/>
        <w:szCs w:val="1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F9D3" w14:textId="77777777" w:rsidR="00C2229E" w:rsidRDefault="00C2229E" w:rsidP="00691343">
    <w:pPr>
      <w:pStyle w:val="Zaglavlje"/>
      <w:rPr>
        <w:rFonts w:ascii="Calibri" w:hAnsi="Calibri" w:cs="Calibri"/>
        <w:noProof/>
      </w:rPr>
    </w:pPr>
  </w:p>
  <w:p w14:paraId="5331D5E3" w14:textId="77777777" w:rsidR="006D2D7B" w:rsidRDefault="006D2D7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B86CAB46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490419"/>
    <w:multiLevelType w:val="hybridMultilevel"/>
    <w:tmpl w:val="B8DA1B98"/>
    <w:lvl w:ilvl="0" w:tplc="AC62C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33E0E"/>
    <w:multiLevelType w:val="multilevel"/>
    <w:tmpl w:val="C0DC49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D850BB"/>
    <w:multiLevelType w:val="multilevel"/>
    <w:tmpl w:val="FEA0E6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2160"/>
      </w:pPr>
      <w:rPr>
        <w:rFonts w:hint="default"/>
      </w:rPr>
    </w:lvl>
  </w:abstractNum>
  <w:abstractNum w:abstractNumId="4" w15:restartNumberingAfterBreak="0">
    <w:nsid w:val="28155D45"/>
    <w:multiLevelType w:val="hybridMultilevel"/>
    <w:tmpl w:val="75CCAD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76717"/>
    <w:multiLevelType w:val="multilevel"/>
    <w:tmpl w:val="C0DC49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5F32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18733C"/>
    <w:multiLevelType w:val="hybridMultilevel"/>
    <w:tmpl w:val="1BB42A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D311D"/>
    <w:multiLevelType w:val="hybridMultilevel"/>
    <w:tmpl w:val="DCD8DDAC"/>
    <w:lvl w:ilvl="0" w:tplc="867834D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C034F"/>
    <w:multiLevelType w:val="hybridMultilevel"/>
    <w:tmpl w:val="3E54AF2C"/>
    <w:lvl w:ilvl="0" w:tplc="01BE5172">
      <w:start w:val="1"/>
      <w:numFmt w:val="bullet"/>
      <w:lvlText w:val="•"/>
      <w:lvlJc w:val="left"/>
      <w:pPr>
        <w:tabs>
          <w:tab w:val="num" w:pos="587"/>
        </w:tabs>
        <w:ind w:left="587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704E2E48"/>
    <w:multiLevelType w:val="hybridMultilevel"/>
    <w:tmpl w:val="8660BB3C"/>
    <w:lvl w:ilvl="0" w:tplc="9CC01EB0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C4509"/>
    <w:multiLevelType w:val="hybridMultilevel"/>
    <w:tmpl w:val="61A0AC96"/>
    <w:lvl w:ilvl="0" w:tplc="867834D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34A1F"/>
    <w:multiLevelType w:val="multilevel"/>
    <w:tmpl w:val="F8F8D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67677253">
    <w:abstractNumId w:val="3"/>
  </w:num>
  <w:num w:numId="2" w16cid:durableId="261500289">
    <w:abstractNumId w:val="11"/>
  </w:num>
  <w:num w:numId="3" w16cid:durableId="1942106279">
    <w:abstractNumId w:val="10"/>
  </w:num>
  <w:num w:numId="4" w16cid:durableId="983317965">
    <w:abstractNumId w:val="7"/>
  </w:num>
  <w:num w:numId="5" w16cid:durableId="733702343">
    <w:abstractNumId w:val="8"/>
  </w:num>
  <w:num w:numId="6" w16cid:durableId="1779180741">
    <w:abstractNumId w:val="1"/>
  </w:num>
  <w:num w:numId="7" w16cid:durableId="1406151513">
    <w:abstractNumId w:val="4"/>
  </w:num>
  <w:num w:numId="8" w16cid:durableId="880555789">
    <w:abstractNumId w:val="6"/>
  </w:num>
  <w:num w:numId="9" w16cid:durableId="144779909">
    <w:abstractNumId w:val="12"/>
  </w:num>
  <w:num w:numId="10" w16cid:durableId="192884328">
    <w:abstractNumId w:val="0"/>
  </w:num>
  <w:num w:numId="11" w16cid:durableId="501430325">
    <w:abstractNumId w:val="2"/>
  </w:num>
  <w:num w:numId="12" w16cid:durableId="2070155642">
    <w:abstractNumId w:val="5"/>
  </w:num>
  <w:num w:numId="13" w16cid:durableId="107593067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A8"/>
    <w:rsid w:val="00001D01"/>
    <w:rsid w:val="0000373A"/>
    <w:rsid w:val="00005F57"/>
    <w:rsid w:val="00007CD6"/>
    <w:rsid w:val="00010744"/>
    <w:rsid w:val="000169CF"/>
    <w:rsid w:val="00024095"/>
    <w:rsid w:val="00030CFE"/>
    <w:rsid w:val="000338DB"/>
    <w:rsid w:val="00034CCC"/>
    <w:rsid w:val="00035DE6"/>
    <w:rsid w:val="0003727C"/>
    <w:rsid w:val="000410C9"/>
    <w:rsid w:val="00045EA4"/>
    <w:rsid w:val="00052B84"/>
    <w:rsid w:val="00057219"/>
    <w:rsid w:val="00067F98"/>
    <w:rsid w:val="000730CA"/>
    <w:rsid w:val="000733BF"/>
    <w:rsid w:val="000779F7"/>
    <w:rsid w:val="0008103A"/>
    <w:rsid w:val="000835C4"/>
    <w:rsid w:val="000906AB"/>
    <w:rsid w:val="00090D2F"/>
    <w:rsid w:val="000A00D6"/>
    <w:rsid w:val="000B04E0"/>
    <w:rsid w:val="000B1E43"/>
    <w:rsid w:val="000B3A8B"/>
    <w:rsid w:val="000B72A5"/>
    <w:rsid w:val="000C01AC"/>
    <w:rsid w:val="000C1D39"/>
    <w:rsid w:val="000C3A2D"/>
    <w:rsid w:val="000C4818"/>
    <w:rsid w:val="000C69C8"/>
    <w:rsid w:val="000D0178"/>
    <w:rsid w:val="000D0FDC"/>
    <w:rsid w:val="000D1E27"/>
    <w:rsid w:val="000D7131"/>
    <w:rsid w:val="000D7DC5"/>
    <w:rsid w:val="000E0BB1"/>
    <w:rsid w:val="000E0FAE"/>
    <w:rsid w:val="000E6388"/>
    <w:rsid w:val="000E72BC"/>
    <w:rsid w:val="000F6BB7"/>
    <w:rsid w:val="00104309"/>
    <w:rsid w:val="0010443F"/>
    <w:rsid w:val="00115720"/>
    <w:rsid w:val="00115F9B"/>
    <w:rsid w:val="00123935"/>
    <w:rsid w:val="001267A4"/>
    <w:rsid w:val="0013030A"/>
    <w:rsid w:val="00135153"/>
    <w:rsid w:val="00135D21"/>
    <w:rsid w:val="00136D2F"/>
    <w:rsid w:val="00136DEA"/>
    <w:rsid w:val="001379B5"/>
    <w:rsid w:val="001402E1"/>
    <w:rsid w:val="00140B75"/>
    <w:rsid w:val="001428F3"/>
    <w:rsid w:val="00147460"/>
    <w:rsid w:val="00157146"/>
    <w:rsid w:val="00162DC6"/>
    <w:rsid w:val="00164EC9"/>
    <w:rsid w:val="001650A0"/>
    <w:rsid w:val="00172F0A"/>
    <w:rsid w:val="001735FB"/>
    <w:rsid w:val="00173827"/>
    <w:rsid w:val="00174114"/>
    <w:rsid w:val="0017491B"/>
    <w:rsid w:val="001770B5"/>
    <w:rsid w:val="00180B45"/>
    <w:rsid w:val="00182F2C"/>
    <w:rsid w:val="0018581D"/>
    <w:rsid w:val="001A1876"/>
    <w:rsid w:val="001A6932"/>
    <w:rsid w:val="001A78C1"/>
    <w:rsid w:val="001B34A1"/>
    <w:rsid w:val="001B41A4"/>
    <w:rsid w:val="001B7A02"/>
    <w:rsid w:val="001C1731"/>
    <w:rsid w:val="001C17EB"/>
    <w:rsid w:val="001C3E19"/>
    <w:rsid w:val="001E0CEA"/>
    <w:rsid w:val="001E114C"/>
    <w:rsid w:val="001E5D9F"/>
    <w:rsid w:val="001F062A"/>
    <w:rsid w:val="001F3954"/>
    <w:rsid w:val="001F47F6"/>
    <w:rsid w:val="001F58A3"/>
    <w:rsid w:val="001F7176"/>
    <w:rsid w:val="00203721"/>
    <w:rsid w:val="00210321"/>
    <w:rsid w:val="00215805"/>
    <w:rsid w:val="00221521"/>
    <w:rsid w:val="002225BF"/>
    <w:rsid w:val="00222623"/>
    <w:rsid w:val="002362F8"/>
    <w:rsid w:val="00241464"/>
    <w:rsid w:val="00245295"/>
    <w:rsid w:val="0024594A"/>
    <w:rsid w:val="00253EF0"/>
    <w:rsid w:val="002601D0"/>
    <w:rsid w:val="00260A14"/>
    <w:rsid w:val="00260E95"/>
    <w:rsid w:val="00262399"/>
    <w:rsid w:val="002645C2"/>
    <w:rsid w:val="00266350"/>
    <w:rsid w:val="002745EE"/>
    <w:rsid w:val="00276CE4"/>
    <w:rsid w:val="00277152"/>
    <w:rsid w:val="00281C21"/>
    <w:rsid w:val="00294A8F"/>
    <w:rsid w:val="002C210E"/>
    <w:rsid w:val="002D14B3"/>
    <w:rsid w:val="002D1FBC"/>
    <w:rsid w:val="002D5A2E"/>
    <w:rsid w:val="002D69BD"/>
    <w:rsid w:val="002D74D0"/>
    <w:rsid w:val="002E29C7"/>
    <w:rsid w:val="002E427A"/>
    <w:rsid w:val="002E61B6"/>
    <w:rsid w:val="002E7053"/>
    <w:rsid w:val="002F54C3"/>
    <w:rsid w:val="00306909"/>
    <w:rsid w:val="0031009A"/>
    <w:rsid w:val="00314364"/>
    <w:rsid w:val="00330085"/>
    <w:rsid w:val="00330C36"/>
    <w:rsid w:val="003366F6"/>
    <w:rsid w:val="003408FA"/>
    <w:rsid w:val="003506DA"/>
    <w:rsid w:val="00353FAC"/>
    <w:rsid w:val="0036117C"/>
    <w:rsid w:val="00371C19"/>
    <w:rsid w:val="00387A68"/>
    <w:rsid w:val="003908B4"/>
    <w:rsid w:val="00391A20"/>
    <w:rsid w:val="003A5DE2"/>
    <w:rsid w:val="003B1DAA"/>
    <w:rsid w:val="003C3B8A"/>
    <w:rsid w:val="003C4D14"/>
    <w:rsid w:val="003C63FB"/>
    <w:rsid w:val="003D0D62"/>
    <w:rsid w:val="003D3592"/>
    <w:rsid w:val="003E02C6"/>
    <w:rsid w:val="003E231C"/>
    <w:rsid w:val="003E5DE8"/>
    <w:rsid w:val="003E6E17"/>
    <w:rsid w:val="003F088C"/>
    <w:rsid w:val="003F0E5B"/>
    <w:rsid w:val="003F7433"/>
    <w:rsid w:val="003F7AAF"/>
    <w:rsid w:val="004008FD"/>
    <w:rsid w:val="00401DA6"/>
    <w:rsid w:val="004029EB"/>
    <w:rsid w:val="00414464"/>
    <w:rsid w:val="004155C0"/>
    <w:rsid w:val="004200D8"/>
    <w:rsid w:val="00422B5B"/>
    <w:rsid w:val="00422EC2"/>
    <w:rsid w:val="0043026B"/>
    <w:rsid w:val="0043506B"/>
    <w:rsid w:val="00442233"/>
    <w:rsid w:val="0044745D"/>
    <w:rsid w:val="00452654"/>
    <w:rsid w:val="00456F26"/>
    <w:rsid w:val="00467620"/>
    <w:rsid w:val="004721B4"/>
    <w:rsid w:val="00476FF4"/>
    <w:rsid w:val="0048372D"/>
    <w:rsid w:val="00495AD8"/>
    <w:rsid w:val="004967EF"/>
    <w:rsid w:val="004979B3"/>
    <w:rsid w:val="004A3A0A"/>
    <w:rsid w:val="004C056F"/>
    <w:rsid w:val="004C3CBF"/>
    <w:rsid w:val="004C4068"/>
    <w:rsid w:val="004C4CF5"/>
    <w:rsid w:val="004C648C"/>
    <w:rsid w:val="004C673D"/>
    <w:rsid w:val="004C70AD"/>
    <w:rsid w:val="004D076A"/>
    <w:rsid w:val="004D7D8C"/>
    <w:rsid w:val="004F0215"/>
    <w:rsid w:val="004F3002"/>
    <w:rsid w:val="00502790"/>
    <w:rsid w:val="00502D74"/>
    <w:rsid w:val="00504B99"/>
    <w:rsid w:val="00506C40"/>
    <w:rsid w:val="0051046D"/>
    <w:rsid w:val="005121A9"/>
    <w:rsid w:val="00514B31"/>
    <w:rsid w:val="0051662E"/>
    <w:rsid w:val="00522BB2"/>
    <w:rsid w:val="00522D20"/>
    <w:rsid w:val="00524CC1"/>
    <w:rsid w:val="00525E12"/>
    <w:rsid w:val="005365D8"/>
    <w:rsid w:val="0054331A"/>
    <w:rsid w:val="005439C5"/>
    <w:rsid w:val="00543F04"/>
    <w:rsid w:val="0054405B"/>
    <w:rsid w:val="00545675"/>
    <w:rsid w:val="00550FF6"/>
    <w:rsid w:val="00553EA7"/>
    <w:rsid w:val="005548BE"/>
    <w:rsid w:val="00554BFA"/>
    <w:rsid w:val="00566B44"/>
    <w:rsid w:val="0057424E"/>
    <w:rsid w:val="0057656C"/>
    <w:rsid w:val="00584BE2"/>
    <w:rsid w:val="00591663"/>
    <w:rsid w:val="005943A9"/>
    <w:rsid w:val="00595D43"/>
    <w:rsid w:val="00595DD6"/>
    <w:rsid w:val="005A29D1"/>
    <w:rsid w:val="005A4C00"/>
    <w:rsid w:val="005C6D5F"/>
    <w:rsid w:val="005D62A1"/>
    <w:rsid w:val="00602356"/>
    <w:rsid w:val="006037EE"/>
    <w:rsid w:val="0060705B"/>
    <w:rsid w:val="00614860"/>
    <w:rsid w:val="00616B38"/>
    <w:rsid w:val="006171AA"/>
    <w:rsid w:val="00624E01"/>
    <w:rsid w:val="00632655"/>
    <w:rsid w:val="006379B7"/>
    <w:rsid w:val="00642B30"/>
    <w:rsid w:val="00643BE1"/>
    <w:rsid w:val="00661741"/>
    <w:rsid w:val="00662ED0"/>
    <w:rsid w:val="00663D1D"/>
    <w:rsid w:val="006642F6"/>
    <w:rsid w:val="00665B07"/>
    <w:rsid w:val="00673317"/>
    <w:rsid w:val="00675797"/>
    <w:rsid w:val="00676076"/>
    <w:rsid w:val="00676E98"/>
    <w:rsid w:val="0068585D"/>
    <w:rsid w:val="0068693B"/>
    <w:rsid w:val="00691343"/>
    <w:rsid w:val="00692882"/>
    <w:rsid w:val="00692E4F"/>
    <w:rsid w:val="00694362"/>
    <w:rsid w:val="0069751D"/>
    <w:rsid w:val="006A040F"/>
    <w:rsid w:val="006B04BB"/>
    <w:rsid w:val="006B59A5"/>
    <w:rsid w:val="006C115B"/>
    <w:rsid w:val="006D1B73"/>
    <w:rsid w:val="006D2D7B"/>
    <w:rsid w:val="006D6525"/>
    <w:rsid w:val="006E10BA"/>
    <w:rsid w:val="006E29B7"/>
    <w:rsid w:val="006E2C89"/>
    <w:rsid w:val="006E56D1"/>
    <w:rsid w:val="006E6A1F"/>
    <w:rsid w:val="006F1215"/>
    <w:rsid w:val="0070016B"/>
    <w:rsid w:val="00700E1D"/>
    <w:rsid w:val="00700E91"/>
    <w:rsid w:val="0070374F"/>
    <w:rsid w:val="00706C22"/>
    <w:rsid w:val="00711D4F"/>
    <w:rsid w:val="0071290A"/>
    <w:rsid w:val="0071639B"/>
    <w:rsid w:val="00721BE8"/>
    <w:rsid w:val="007240D5"/>
    <w:rsid w:val="00730EE9"/>
    <w:rsid w:val="00733ABB"/>
    <w:rsid w:val="00740B84"/>
    <w:rsid w:val="00742B52"/>
    <w:rsid w:val="007436D6"/>
    <w:rsid w:val="00745C38"/>
    <w:rsid w:val="007471DE"/>
    <w:rsid w:val="00754180"/>
    <w:rsid w:val="00762ADF"/>
    <w:rsid w:val="00764235"/>
    <w:rsid w:val="00765C49"/>
    <w:rsid w:val="00770F62"/>
    <w:rsid w:val="0077104E"/>
    <w:rsid w:val="0077220E"/>
    <w:rsid w:val="0077445B"/>
    <w:rsid w:val="00774915"/>
    <w:rsid w:val="007758B7"/>
    <w:rsid w:val="00776F55"/>
    <w:rsid w:val="00783E69"/>
    <w:rsid w:val="00795764"/>
    <w:rsid w:val="007A30EF"/>
    <w:rsid w:val="007A69C4"/>
    <w:rsid w:val="007A764C"/>
    <w:rsid w:val="007B20E1"/>
    <w:rsid w:val="007B2B8E"/>
    <w:rsid w:val="007D1BAD"/>
    <w:rsid w:val="007D6305"/>
    <w:rsid w:val="007E3A7B"/>
    <w:rsid w:val="007E458D"/>
    <w:rsid w:val="007F1A8A"/>
    <w:rsid w:val="007F3E4D"/>
    <w:rsid w:val="007F5BAC"/>
    <w:rsid w:val="007F5E15"/>
    <w:rsid w:val="007F61E0"/>
    <w:rsid w:val="007F6FC1"/>
    <w:rsid w:val="00816A08"/>
    <w:rsid w:val="00817DC1"/>
    <w:rsid w:val="00822E97"/>
    <w:rsid w:val="00824AF8"/>
    <w:rsid w:val="00832E99"/>
    <w:rsid w:val="00840817"/>
    <w:rsid w:val="00840C6B"/>
    <w:rsid w:val="00843312"/>
    <w:rsid w:val="00843E04"/>
    <w:rsid w:val="008474C3"/>
    <w:rsid w:val="0084773A"/>
    <w:rsid w:val="00857AC0"/>
    <w:rsid w:val="008610D0"/>
    <w:rsid w:val="00861C3D"/>
    <w:rsid w:val="00862A8D"/>
    <w:rsid w:val="00864B73"/>
    <w:rsid w:val="00866F81"/>
    <w:rsid w:val="008752C2"/>
    <w:rsid w:val="00876E9D"/>
    <w:rsid w:val="00884A6C"/>
    <w:rsid w:val="00884F52"/>
    <w:rsid w:val="00890D4A"/>
    <w:rsid w:val="00891163"/>
    <w:rsid w:val="00891E4A"/>
    <w:rsid w:val="00892BA8"/>
    <w:rsid w:val="008A134D"/>
    <w:rsid w:val="008A6D03"/>
    <w:rsid w:val="008C1B74"/>
    <w:rsid w:val="008C34D8"/>
    <w:rsid w:val="008D27D2"/>
    <w:rsid w:val="008E5B83"/>
    <w:rsid w:val="00901775"/>
    <w:rsid w:val="009051EF"/>
    <w:rsid w:val="00912DAC"/>
    <w:rsid w:val="00914CA2"/>
    <w:rsid w:val="00915741"/>
    <w:rsid w:val="009200E6"/>
    <w:rsid w:val="00926455"/>
    <w:rsid w:val="00927E93"/>
    <w:rsid w:val="0093213E"/>
    <w:rsid w:val="00932207"/>
    <w:rsid w:val="00934E5E"/>
    <w:rsid w:val="00935DF5"/>
    <w:rsid w:val="00944AE7"/>
    <w:rsid w:val="00960884"/>
    <w:rsid w:val="00965E74"/>
    <w:rsid w:val="0097542D"/>
    <w:rsid w:val="00975F2E"/>
    <w:rsid w:val="0097630E"/>
    <w:rsid w:val="0098148A"/>
    <w:rsid w:val="00996F95"/>
    <w:rsid w:val="009A0F13"/>
    <w:rsid w:val="009A3C0E"/>
    <w:rsid w:val="009A564A"/>
    <w:rsid w:val="009A5A30"/>
    <w:rsid w:val="009B4A8F"/>
    <w:rsid w:val="009B5458"/>
    <w:rsid w:val="009B69B5"/>
    <w:rsid w:val="009B7A70"/>
    <w:rsid w:val="009C2EC5"/>
    <w:rsid w:val="009C432F"/>
    <w:rsid w:val="009C797D"/>
    <w:rsid w:val="009D36B4"/>
    <w:rsid w:val="009E5FF4"/>
    <w:rsid w:val="009F1700"/>
    <w:rsid w:val="009F1B36"/>
    <w:rsid w:val="00A003DD"/>
    <w:rsid w:val="00A01018"/>
    <w:rsid w:val="00A03800"/>
    <w:rsid w:val="00A13ACB"/>
    <w:rsid w:val="00A1479D"/>
    <w:rsid w:val="00A20D0A"/>
    <w:rsid w:val="00A21B9B"/>
    <w:rsid w:val="00A324A6"/>
    <w:rsid w:val="00A35564"/>
    <w:rsid w:val="00A35720"/>
    <w:rsid w:val="00A410E8"/>
    <w:rsid w:val="00A50B7B"/>
    <w:rsid w:val="00A52B98"/>
    <w:rsid w:val="00A53C40"/>
    <w:rsid w:val="00A60FE7"/>
    <w:rsid w:val="00A74B26"/>
    <w:rsid w:val="00A85736"/>
    <w:rsid w:val="00A86DD3"/>
    <w:rsid w:val="00A87A05"/>
    <w:rsid w:val="00A87ED9"/>
    <w:rsid w:val="00A91CCE"/>
    <w:rsid w:val="00A93227"/>
    <w:rsid w:val="00A93BFD"/>
    <w:rsid w:val="00AA1A08"/>
    <w:rsid w:val="00AA374D"/>
    <w:rsid w:val="00AA62C4"/>
    <w:rsid w:val="00AA74C1"/>
    <w:rsid w:val="00AB0A38"/>
    <w:rsid w:val="00AB6768"/>
    <w:rsid w:val="00AC60B4"/>
    <w:rsid w:val="00AD2BCA"/>
    <w:rsid w:val="00AD66E3"/>
    <w:rsid w:val="00AF0332"/>
    <w:rsid w:val="00AF06FE"/>
    <w:rsid w:val="00AF6D50"/>
    <w:rsid w:val="00B140AD"/>
    <w:rsid w:val="00B22DA7"/>
    <w:rsid w:val="00B24C0E"/>
    <w:rsid w:val="00B25AA9"/>
    <w:rsid w:val="00B30C46"/>
    <w:rsid w:val="00B332E8"/>
    <w:rsid w:val="00B36BC0"/>
    <w:rsid w:val="00B37D6D"/>
    <w:rsid w:val="00B44D83"/>
    <w:rsid w:val="00B45DDC"/>
    <w:rsid w:val="00B4649C"/>
    <w:rsid w:val="00B51047"/>
    <w:rsid w:val="00B52629"/>
    <w:rsid w:val="00B53B96"/>
    <w:rsid w:val="00B553CC"/>
    <w:rsid w:val="00B55F92"/>
    <w:rsid w:val="00B572C8"/>
    <w:rsid w:val="00B659D2"/>
    <w:rsid w:val="00B66231"/>
    <w:rsid w:val="00B675D5"/>
    <w:rsid w:val="00B67CE2"/>
    <w:rsid w:val="00B707B7"/>
    <w:rsid w:val="00B71167"/>
    <w:rsid w:val="00B847EB"/>
    <w:rsid w:val="00B96935"/>
    <w:rsid w:val="00BA0955"/>
    <w:rsid w:val="00BA27B5"/>
    <w:rsid w:val="00BA4809"/>
    <w:rsid w:val="00BB4F1F"/>
    <w:rsid w:val="00BB592F"/>
    <w:rsid w:val="00BB7A1E"/>
    <w:rsid w:val="00BC35CF"/>
    <w:rsid w:val="00BC6487"/>
    <w:rsid w:val="00BD5887"/>
    <w:rsid w:val="00BD65B5"/>
    <w:rsid w:val="00BE2E98"/>
    <w:rsid w:val="00BE77B3"/>
    <w:rsid w:val="00BE7F0F"/>
    <w:rsid w:val="00BF0C8C"/>
    <w:rsid w:val="00C03AB4"/>
    <w:rsid w:val="00C05CBE"/>
    <w:rsid w:val="00C117FF"/>
    <w:rsid w:val="00C21271"/>
    <w:rsid w:val="00C2229E"/>
    <w:rsid w:val="00C23926"/>
    <w:rsid w:val="00C3765A"/>
    <w:rsid w:val="00C47C62"/>
    <w:rsid w:val="00C50658"/>
    <w:rsid w:val="00C520B0"/>
    <w:rsid w:val="00C60050"/>
    <w:rsid w:val="00C616F9"/>
    <w:rsid w:val="00C664A7"/>
    <w:rsid w:val="00C73697"/>
    <w:rsid w:val="00C7423B"/>
    <w:rsid w:val="00C75ED8"/>
    <w:rsid w:val="00C8429E"/>
    <w:rsid w:val="00C920FB"/>
    <w:rsid w:val="00C92396"/>
    <w:rsid w:val="00C97AF6"/>
    <w:rsid w:val="00CA0D31"/>
    <w:rsid w:val="00CA1216"/>
    <w:rsid w:val="00CA6E84"/>
    <w:rsid w:val="00CB0CE7"/>
    <w:rsid w:val="00CB0D95"/>
    <w:rsid w:val="00CC29E7"/>
    <w:rsid w:val="00CC336D"/>
    <w:rsid w:val="00CC3E18"/>
    <w:rsid w:val="00CC72C4"/>
    <w:rsid w:val="00CD3905"/>
    <w:rsid w:val="00CD553A"/>
    <w:rsid w:val="00CE4538"/>
    <w:rsid w:val="00CE5270"/>
    <w:rsid w:val="00CE5351"/>
    <w:rsid w:val="00CE65F7"/>
    <w:rsid w:val="00CE703F"/>
    <w:rsid w:val="00CF5243"/>
    <w:rsid w:val="00CF6BA6"/>
    <w:rsid w:val="00D1147F"/>
    <w:rsid w:val="00D11D61"/>
    <w:rsid w:val="00D16C16"/>
    <w:rsid w:val="00D174B5"/>
    <w:rsid w:val="00D22F94"/>
    <w:rsid w:val="00D24635"/>
    <w:rsid w:val="00D276B6"/>
    <w:rsid w:val="00D27962"/>
    <w:rsid w:val="00D3045E"/>
    <w:rsid w:val="00D30A42"/>
    <w:rsid w:val="00D33DA8"/>
    <w:rsid w:val="00D40B95"/>
    <w:rsid w:val="00D42512"/>
    <w:rsid w:val="00D45857"/>
    <w:rsid w:val="00D5015D"/>
    <w:rsid w:val="00D56128"/>
    <w:rsid w:val="00D610A1"/>
    <w:rsid w:val="00D6406C"/>
    <w:rsid w:val="00D6428F"/>
    <w:rsid w:val="00D663D5"/>
    <w:rsid w:val="00D67948"/>
    <w:rsid w:val="00D708B5"/>
    <w:rsid w:val="00D8033D"/>
    <w:rsid w:val="00D80D2B"/>
    <w:rsid w:val="00D8302C"/>
    <w:rsid w:val="00D867EC"/>
    <w:rsid w:val="00D87D37"/>
    <w:rsid w:val="00D92371"/>
    <w:rsid w:val="00DA0306"/>
    <w:rsid w:val="00DA4874"/>
    <w:rsid w:val="00DA4CA9"/>
    <w:rsid w:val="00DB0E9D"/>
    <w:rsid w:val="00DB2E86"/>
    <w:rsid w:val="00DC0A0E"/>
    <w:rsid w:val="00DC2A14"/>
    <w:rsid w:val="00DC2EEB"/>
    <w:rsid w:val="00DC724D"/>
    <w:rsid w:val="00DD0B9A"/>
    <w:rsid w:val="00DD3268"/>
    <w:rsid w:val="00DD73E8"/>
    <w:rsid w:val="00DE5572"/>
    <w:rsid w:val="00DE6759"/>
    <w:rsid w:val="00DF1AD3"/>
    <w:rsid w:val="00DF50BD"/>
    <w:rsid w:val="00DF57ED"/>
    <w:rsid w:val="00DF6676"/>
    <w:rsid w:val="00E005E9"/>
    <w:rsid w:val="00E01F70"/>
    <w:rsid w:val="00E12BEB"/>
    <w:rsid w:val="00E15009"/>
    <w:rsid w:val="00E2025D"/>
    <w:rsid w:val="00E23919"/>
    <w:rsid w:val="00E25815"/>
    <w:rsid w:val="00E27F13"/>
    <w:rsid w:val="00E32036"/>
    <w:rsid w:val="00E46C70"/>
    <w:rsid w:val="00E50A47"/>
    <w:rsid w:val="00E52AD4"/>
    <w:rsid w:val="00E564E3"/>
    <w:rsid w:val="00E57FB3"/>
    <w:rsid w:val="00E63290"/>
    <w:rsid w:val="00E64B87"/>
    <w:rsid w:val="00E67ADA"/>
    <w:rsid w:val="00E705EE"/>
    <w:rsid w:val="00E7077A"/>
    <w:rsid w:val="00E717FA"/>
    <w:rsid w:val="00E77522"/>
    <w:rsid w:val="00E80FC2"/>
    <w:rsid w:val="00EA206F"/>
    <w:rsid w:val="00EA7271"/>
    <w:rsid w:val="00EB1475"/>
    <w:rsid w:val="00EB7295"/>
    <w:rsid w:val="00EB77D9"/>
    <w:rsid w:val="00EC1EED"/>
    <w:rsid w:val="00EC32A4"/>
    <w:rsid w:val="00EC5A48"/>
    <w:rsid w:val="00EC7DB8"/>
    <w:rsid w:val="00EE0F7B"/>
    <w:rsid w:val="00EE467D"/>
    <w:rsid w:val="00EE4D05"/>
    <w:rsid w:val="00EF26F6"/>
    <w:rsid w:val="00EF665F"/>
    <w:rsid w:val="00EF71EB"/>
    <w:rsid w:val="00F064C6"/>
    <w:rsid w:val="00F1032A"/>
    <w:rsid w:val="00F107AC"/>
    <w:rsid w:val="00F2535E"/>
    <w:rsid w:val="00F27101"/>
    <w:rsid w:val="00F33563"/>
    <w:rsid w:val="00F34AC9"/>
    <w:rsid w:val="00F35A33"/>
    <w:rsid w:val="00F35B89"/>
    <w:rsid w:val="00F363E5"/>
    <w:rsid w:val="00F36F2B"/>
    <w:rsid w:val="00F40E95"/>
    <w:rsid w:val="00F457DA"/>
    <w:rsid w:val="00F54B7D"/>
    <w:rsid w:val="00F572EA"/>
    <w:rsid w:val="00F6010A"/>
    <w:rsid w:val="00F62247"/>
    <w:rsid w:val="00F67D66"/>
    <w:rsid w:val="00F7294F"/>
    <w:rsid w:val="00F74601"/>
    <w:rsid w:val="00F75B82"/>
    <w:rsid w:val="00F801BB"/>
    <w:rsid w:val="00F87248"/>
    <w:rsid w:val="00F969D4"/>
    <w:rsid w:val="00FA0ABB"/>
    <w:rsid w:val="00FA0DB1"/>
    <w:rsid w:val="00FA11AD"/>
    <w:rsid w:val="00FB1CD9"/>
    <w:rsid w:val="00FC18BD"/>
    <w:rsid w:val="00FC3D76"/>
    <w:rsid w:val="00FC42B5"/>
    <w:rsid w:val="00FC4B9E"/>
    <w:rsid w:val="00FD7300"/>
    <w:rsid w:val="00FE4124"/>
    <w:rsid w:val="00FE443D"/>
    <w:rsid w:val="00FE45FB"/>
    <w:rsid w:val="00FE698B"/>
    <w:rsid w:val="00FF084E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BEDD74"/>
  <w15:chartTrackingRefBased/>
  <w15:docId w15:val="{EEEAE5E4-F030-45DE-9E77-53DE4160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800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ind w:left="-180"/>
      <w:outlineLvl w:val="3"/>
    </w:pPr>
    <w:rPr>
      <w:rFonts w:ascii="Arial" w:hAnsi="Arial" w:cs="Arial"/>
      <w:b/>
      <w:bCs/>
    </w:rPr>
  </w:style>
  <w:style w:type="paragraph" w:styleId="Naslov5">
    <w:name w:val="heading 5"/>
    <w:basedOn w:val="Normal"/>
    <w:next w:val="Normal"/>
    <w:qFormat/>
    <w:pPr>
      <w:keepNext/>
      <w:ind w:left="-180"/>
      <w:jc w:val="both"/>
      <w:outlineLvl w:val="4"/>
    </w:pPr>
    <w:rPr>
      <w:rFonts w:ascii="Arial" w:hAnsi="Arial" w:cs="Arial"/>
      <w:b/>
      <w:bCs/>
    </w:rPr>
  </w:style>
  <w:style w:type="paragraph" w:styleId="Naslov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b/>
      <w:bCs/>
      <w:sz w:val="18"/>
    </w:rPr>
  </w:style>
  <w:style w:type="paragraph" w:styleId="Naslov7">
    <w:name w:val="heading 7"/>
    <w:basedOn w:val="Normal"/>
    <w:next w:val="Normal"/>
    <w:link w:val="Naslov7Char"/>
    <w:qFormat/>
    <w:rsid w:val="00A93BFD"/>
    <w:pPr>
      <w:tabs>
        <w:tab w:val="num" w:pos="360"/>
      </w:tabs>
      <w:spacing w:before="240" w:after="60"/>
      <w:jc w:val="both"/>
      <w:outlineLvl w:val="6"/>
    </w:pPr>
    <w:rPr>
      <w:noProof/>
      <w:szCs w:val="20"/>
      <w:lang w:val="en-GB" w:eastAsia="en-US"/>
    </w:rPr>
  </w:style>
  <w:style w:type="paragraph" w:styleId="Naslov8">
    <w:name w:val="heading 8"/>
    <w:basedOn w:val="Normal"/>
    <w:next w:val="Normal"/>
    <w:link w:val="Naslov8Char"/>
    <w:qFormat/>
    <w:rsid w:val="00A93BFD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noProof/>
      <w:sz w:val="20"/>
      <w:szCs w:val="20"/>
      <w:lang w:val="en-GB" w:eastAsia="en-US"/>
    </w:rPr>
  </w:style>
  <w:style w:type="paragraph" w:styleId="Naslov9">
    <w:name w:val="heading 9"/>
    <w:basedOn w:val="Normal"/>
    <w:next w:val="Normal"/>
    <w:link w:val="Naslov9Char"/>
    <w:qFormat/>
    <w:rsid w:val="00A93BFD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noProof/>
      <w:sz w:val="18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-180"/>
      <w:jc w:val="both"/>
    </w:pPr>
    <w:rPr>
      <w:rFonts w:ascii="Arial" w:hAnsi="Arial" w:cs="Arial"/>
    </w:rPr>
  </w:style>
  <w:style w:type="paragraph" w:styleId="Tijeloteksta-uvlaka2">
    <w:name w:val="Body Text Indent 2"/>
    <w:aliases w:val="  uvlaka 2"/>
    <w:basedOn w:val="Normal"/>
    <w:pPr>
      <w:ind w:left="-180"/>
    </w:pPr>
    <w:rPr>
      <w:rFonts w:ascii="Arial" w:hAnsi="Arial" w:cs="Arial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qFormat/>
  </w:style>
  <w:style w:type="table" w:styleId="Reetkatablice">
    <w:name w:val="Table Grid"/>
    <w:basedOn w:val="Obinatablica"/>
    <w:rsid w:val="001E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FE443D"/>
    <w:rPr>
      <w:rFonts w:ascii="Tahoma" w:hAnsi="Tahoma" w:cs="Tahoma"/>
      <w:sz w:val="16"/>
      <w:szCs w:val="16"/>
    </w:rPr>
  </w:style>
  <w:style w:type="character" w:customStyle="1" w:styleId="Naslov7Char">
    <w:name w:val="Naslov 7 Char"/>
    <w:link w:val="Naslov7"/>
    <w:rsid w:val="00A93BFD"/>
    <w:rPr>
      <w:noProof/>
      <w:sz w:val="24"/>
      <w:lang w:val="en-GB" w:eastAsia="en-US"/>
    </w:rPr>
  </w:style>
  <w:style w:type="character" w:customStyle="1" w:styleId="Naslov8Char">
    <w:name w:val="Naslov 8 Char"/>
    <w:link w:val="Naslov8"/>
    <w:rsid w:val="00A93BFD"/>
    <w:rPr>
      <w:rFonts w:ascii="Arial" w:hAnsi="Arial"/>
      <w:i/>
      <w:noProof/>
      <w:lang w:val="en-GB" w:eastAsia="en-US"/>
    </w:rPr>
  </w:style>
  <w:style w:type="character" w:customStyle="1" w:styleId="Naslov9Char">
    <w:name w:val="Naslov 9 Char"/>
    <w:link w:val="Naslov9"/>
    <w:rsid w:val="00A93BFD"/>
    <w:rPr>
      <w:rFonts w:ascii="Arial" w:hAnsi="Arial"/>
      <w:b/>
      <w:i/>
      <w:noProof/>
      <w:sz w:val="18"/>
      <w:lang w:val="en-GB" w:eastAsia="en-US"/>
    </w:rPr>
  </w:style>
  <w:style w:type="character" w:styleId="Referencakomentara">
    <w:name w:val="annotation reference"/>
    <w:uiPriority w:val="99"/>
    <w:semiHidden/>
    <w:unhideWhenUsed/>
    <w:rsid w:val="007E3A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3A7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3A7B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E3A7B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uiPriority w:val="99"/>
    <w:semiHidden/>
    <w:rsid w:val="007E3A7B"/>
    <w:rPr>
      <w:b/>
      <w:bCs/>
    </w:rPr>
  </w:style>
  <w:style w:type="character" w:customStyle="1" w:styleId="ZaglavljeChar">
    <w:name w:val="Zaglavlje Char"/>
    <w:link w:val="Zaglavlje"/>
    <w:rsid w:val="006E6A1F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A0380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03800"/>
    <w:rPr>
      <w:color w:val="467886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A03800"/>
    <w:rPr>
      <w:color w:val="666666"/>
    </w:rPr>
  </w:style>
  <w:style w:type="character" w:customStyle="1" w:styleId="cf01">
    <w:name w:val="cf01"/>
    <w:basedOn w:val="Zadanifontodlomka"/>
    <w:rsid w:val="0093213E"/>
    <w:rPr>
      <w:rFonts w:ascii="Segoe UI" w:hAnsi="Segoe UI" w:cs="Segoe UI" w:hint="default"/>
      <w:sz w:val="18"/>
      <w:szCs w:val="18"/>
      <w:shd w:val="clear" w:color="auto" w:fill="FFFFFF"/>
    </w:rPr>
  </w:style>
  <w:style w:type="paragraph" w:styleId="Grafikeoznake4">
    <w:name w:val="List Bullet 4"/>
    <w:basedOn w:val="Normal"/>
    <w:rsid w:val="0093213E"/>
    <w:pPr>
      <w:numPr>
        <w:numId w:val="10"/>
      </w:numPr>
    </w:pPr>
    <w:rPr>
      <w:lang w:val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2D6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teo.hr/klima.php?section=klima_hrvatska&amp;param=k1_9&amp;el=ex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eteo.hr/klima.php?section=klima_hrvatska&amp;param=k1_9&amp;el=Y710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teo.hr/klima.php?section=klima_hrvatska&amp;param=k1_9&amp;el=Y619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teo.hr/klima.php?section=klima_hrvatska&amp;param=k1_9&amp;el=Y7100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t\OneDrive%20-%20Dr&#382;avni%20hidrometeorolo&#353;ki%20zavod\00_JAVNO_ADMIN_SK\00_predlosci\Opci%20obrazac_naziv%20ustrojstvene_0702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E29BAF3F914B05BF2EC29F20A0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8ED7-498F-4041-BE9E-859AB5273882}"/>
      </w:docPartPr>
      <w:docPartBody>
        <w:p w:rsidR="00EB4B9E" w:rsidRDefault="00EB4B9E" w:rsidP="00EB4B9E">
          <w:pPr>
            <w:pStyle w:val="29E29BAF3F914B05BF2EC29F20A0D9F8"/>
          </w:pPr>
          <w:r w:rsidRPr="00EA56F8">
            <w:rPr>
              <w:rStyle w:val="Tekstrezerviranogmjesta"/>
              <w:u w:val="single"/>
            </w:rPr>
            <w:t>Kliknite ovdje za unos teksta.</w:t>
          </w:r>
        </w:p>
      </w:docPartBody>
    </w:docPart>
    <w:docPart>
      <w:docPartPr>
        <w:name w:val="7ABC9A3A89084239A841B99F60D6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20BE8-3643-45FF-B6EE-26058D22ECB3}"/>
      </w:docPartPr>
      <w:docPartBody>
        <w:p w:rsidR="00EB4B9E" w:rsidRDefault="00EB4B9E" w:rsidP="00EB4B9E">
          <w:pPr>
            <w:pStyle w:val="7ABC9A3A89084239A841B99F60D69BA4"/>
          </w:pPr>
          <w:r w:rsidRPr="00EA56F8">
            <w:rPr>
              <w:rStyle w:val="Tekstrezerviranogmjesta"/>
              <w:u w:val="single"/>
            </w:rPr>
            <w:t>Kliknite ovdje za unos teksta.</w:t>
          </w:r>
        </w:p>
      </w:docPartBody>
    </w:docPart>
    <w:docPart>
      <w:docPartPr>
        <w:name w:val="3DBC630DD1384FDBBD92FC17A922C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D9300-D78D-4472-BADF-A4297AB27589}"/>
      </w:docPartPr>
      <w:docPartBody>
        <w:p w:rsidR="00EB4B9E" w:rsidRDefault="00EB4B9E" w:rsidP="00EB4B9E">
          <w:pPr>
            <w:pStyle w:val="3DBC630DD1384FDBBD92FC17A922CB16"/>
          </w:pPr>
          <w:r w:rsidRPr="00EA56F8">
            <w:rPr>
              <w:rStyle w:val="Tekstrezerviranogmjesta"/>
              <w:u w:val="single"/>
            </w:rPr>
            <w:t>Kliknite ovdje za unos teksta.</w:t>
          </w:r>
        </w:p>
      </w:docPartBody>
    </w:docPart>
    <w:docPart>
      <w:docPartPr>
        <w:name w:val="23D719CE2805481089381833710C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BAE7-F3C9-4247-8771-7D1C221F2FF8}"/>
      </w:docPartPr>
      <w:docPartBody>
        <w:p w:rsidR="00EB4B9E" w:rsidRDefault="00EB4B9E" w:rsidP="00EB4B9E">
          <w:pPr>
            <w:pStyle w:val="23D719CE2805481089381833710C695E"/>
          </w:pPr>
          <w:r w:rsidRPr="00EA56F8">
            <w:rPr>
              <w:rStyle w:val="Tekstrezerviranogmjesta"/>
              <w:u w:val="single"/>
            </w:rPr>
            <w:t>Kliknite ovdje za unos teksta.</w:t>
          </w:r>
        </w:p>
      </w:docPartBody>
    </w:docPart>
    <w:docPart>
      <w:docPartPr>
        <w:name w:val="ACCF1012F59C4BA3A02F9DA95699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8981F-A395-42E0-89D0-B9F4D7C4EA93}"/>
      </w:docPartPr>
      <w:docPartBody>
        <w:p w:rsidR="00EB4B9E" w:rsidRDefault="00EB4B9E" w:rsidP="00EB4B9E">
          <w:pPr>
            <w:pStyle w:val="ACCF1012F59C4BA3A02F9DA95699E249"/>
          </w:pPr>
          <w:r w:rsidRPr="00EA56F8">
            <w:rPr>
              <w:rStyle w:val="Tekstrezerviranogmjesta"/>
              <w:u w:val="single"/>
            </w:rPr>
            <w:t>Kliknite ovdje za unos teksta.</w:t>
          </w:r>
        </w:p>
      </w:docPartBody>
    </w:docPart>
    <w:docPart>
      <w:docPartPr>
        <w:name w:val="9C06191D224049C0B1271A73A4CAA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FD78-EBF2-45C5-9E3C-6C235F100CD9}"/>
      </w:docPartPr>
      <w:docPartBody>
        <w:p w:rsidR="00EB4B9E" w:rsidRDefault="00EB4B9E" w:rsidP="00EB4B9E">
          <w:pPr>
            <w:pStyle w:val="9C06191D224049C0B1271A73A4CAAC70"/>
          </w:pPr>
          <w:r w:rsidRPr="00EA56F8">
            <w:rPr>
              <w:rStyle w:val="Tekstrezerviranogmjesta"/>
              <w:u w:val="single"/>
            </w:rPr>
            <w:t>Kliknite ovdje za unos teksta.</w:t>
          </w:r>
        </w:p>
      </w:docPartBody>
    </w:docPart>
    <w:docPart>
      <w:docPartPr>
        <w:name w:val="7FD8E99A41474E28B631AB6936DD3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4CB49-ADC9-4965-AB14-5E05C7F5E7FF}"/>
      </w:docPartPr>
      <w:docPartBody>
        <w:p w:rsidR="00EB4B9E" w:rsidRDefault="00EB4B9E" w:rsidP="00EB4B9E">
          <w:pPr>
            <w:pStyle w:val="7FD8E99A41474E28B631AB6936DD3930"/>
          </w:pPr>
          <w:r>
            <w:rPr>
              <w:rStyle w:val="Tekstrezerviranogmjesta"/>
            </w:rPr>
            <w:t>Kliknite ovdje za unos teksta. Prozor će se povećavati koliko je potrebno.</w:t>
          </w:r>
        </w:p>
      </w:docPartBody>
    </w:docPart>
    <w:docPart>
      <w:docPartPr>
        <w:name w:val="3BFA416D19644D759DCA9009A562F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B7E2A-C45F-4C03-87DF-6B93D63C183B}"/>
      </w:docPartPr>
      <w:docPartBody>
        <w:p w:rsidR="00EB4B9E" w:rsidRDefault="00EB4B9E" w:rsidP="00EB4B9E">
          <w:pPr>
            <w:pStyle w:val="3BFA416D19644D759DCA9009A562F6B9"/>
          </w:pPr>
          <w:r>
            <w:rPr>
              <w:rStyle w:val="Tekstrezerviranogmjesta"/>
              <w:u w:val="single"/>
            </w:rPr>
            <w:t>Kliknite ovdje za unos teksta.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ans 7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9E"/>
    <w:rsid w:val="00557047"/>
    <w:rsid w:val="008C6DDE"/>
    <w:rsid w:val="00EB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B4B9E"/>
    <w:rPr>
      <w:color w:val="666666"/>
    </w:rPr>
  </w:style>
  <w:style w:type="paragraph" w:customStyle="1" w:styleId="29E29BAF3F914B05BF2EC29F20A0D9F8">
    <w:name w:val="29E29BAF3F914B05BF2EC29F20A0D9F8"/>
    <w:rsid w:val="00EB4B9E"/>
  </w:style>
  <w:style w:type="paragraph" w:customStyle="1" w:styleId="7ABC9A3A89084239A841B99F60D69BA4">
    <w:name w:val="7ABC9A3A89084239A841B99F60D69BA4"/>
    <w:rsid w:val="00EB4B9E"/>
  </w:style>
  <w:style w:type="paragraph" w:customStyle="1" w:styleId="3DBC630DD1384FDBBD92FC17A922CB16">
    <w:name w:val="3DBC630DD1384FDBBD92FC17A922CB16"/>
    <w:rsid w:val="00EB4B9E"/>
  </w:style>
  <w:style w:type="paragraph" w:customStyle="1" w:styleId="23D719CE2805481089381833710C695E">
    <w:name w:val="23D719CE2805481089381833710C695E"/>
    <w:rsid w:val="00EB4B9E"/>
  </w:style>
  <w:style w:type="paragraph" w:customStyle="1" w:styleId="ACCF1012F59C4BA3A02F9DA95699E249">
    <w:name w:val="ACCF1012F59C4BA3A02F9DA95699E249"/>
    <w:rsid w:val="00EB4B9E"/>
  </w:style>
  <w:style w:type="paragraph" w:customStyle="1" w:styleId="9C06191D224049C0B1271A73A4CAAC70">
    <w:name w:val="9C06191D224049C0B1271A73A4CAAC70"/>
    <w:rsid w:val="00EB4B9E"/>
  </w:style>
  <w:style w:type="paragraph" w:customStyle="1" w:styleId="7FD8E99A41474E28B631AB6936DD3930">
    <w:name w:val="7FD8E99A41474E28B631AB6936DD3930"/>
    <w:rsid w:val="00EB4B9E"/>
  </w:style>
  <w:style w:type="paragraph" w:customStyle="1" w:styleId="3BFA416D19644D759DCA9009A562F6B9">
    <w:name w:val="3BFA416D19644D759DCA9009A562F6B9"/>
    <w:rsid w:val="00EB4B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837896-6e2c-4072-97b7-3f8d4044e5b9" xsi:nil="true"/>
    <lcf76f155ced4ddcb4097134ff3c332f xmlns="e5dc0cd9-bcb1-4063-953d-2aec71d811c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FE8A6A318F640B808B89EEA457817" ma:contentTypeVersion="10" ma:contentTypeDescription="Create a new document." ma:contentTypeScope="" ma:versionID="b7003973cb13bc735fb7679f3c20de15">
  <xsd:schema xmlns:xsd="http://www.w3.org/2001/XMLSchema" xmlns:xs="http://www.w3.org/2001/XMLSchema" xmlns:p="http://schemas.microsoft.com/office/2006/metadata/properties" xmlns:ns2="e5dc0cd9-bcb1-4063-953d-2aec71d811ce" xmlns:ns3="91837896-6e2c-4072-97b7-3f8d4044e5b9" targetNamespace="http://schemas.microsoft.com/office/2006/metadata/properties" ma:root="true" ma:fieldsID="650a385bf2bf397d47d0a3b88b31d685" ns2:_="" ns3:_="">
    <xsd:import namespace="e5dc0cd9-bcb1-4063-953d-2aec71d811ce"/>
    <xsd:import namespace="91837896-6e2c-4072-97b7-3f8d4044e5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c0cd9-bcb1-4063-953d-2aec71d81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0ad5ff9-3151-4aac-9f26-fb4834b1c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37896-6e2c-4072-97b7-3f8d4044e5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31bc01d-3403-427b-bf11-03398bfb6960}" ma:internalName="TaxCatchAll" ma:showField="CatchAllData" ma:web="91837896-6e2c-4072-97b7-3f8d4044e5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0DC21A-2AD1-4A12-B54B-8811D7F52406}">
  <ds:schemaRefs>
    <ds:schemaRef ds:uri="http://schemas.microsoft.com/office/2006/metadata/properties"/>
    <ds:schemaRef ds:uri="http://schemas.microsoft.com/office/infopath/2007/PartnerControls"/>
    <ds:schemaRef ds:uri="91837896-6e2c-4072-97b7-3f8d4044e5b9"/>
    <ds:schemaRef ds:uri="e5dc0cd9-bcb1-4063-953d-2aec71d811ce"/>
  </ds:schemaRefs>
</ds:datastoreItem>
</file>

<file path=customXml/itemProps2.xml><?xml version="1.0" encoding="utf-8"?>
<ds:datastoreItem xmlns:ds="http://schemas.openxmlformats.org/officeDocument/2006/customXml" ds:itemID="{437961A9-603A-4A36-8FC8-354718CD3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45CD2-9B53-4E5E-B5CC-40ED68825B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C5B4CB-1582-4D0A-B9F9-36F722C9F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c0cd9-bcb1-4063-953d-2aec71d811ce"/>
    <ds:schemaRef ds:uri="91837896-6e2c-4072-97b7-3f8d4044e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Opci obrazac_naziv ustrojstvene_07022024</Template>
  <TotalTime>0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Opći obrazac</vt:lpstr>
      <vt:lpstr>Opći obrazac</vt:lpstr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 obrazac</dc:title>
  <dc:subject/>
  <dc:creator>Melita Perčec Tadić</dc:creator>
  <cp:keywords/>
  <cp:lastModifiedBy>Tatjana Radanović</cp:lastModifiedBy>
  <cp:revision>2</cp:revision>
  <cp:lastPrinted>2024-01-02T12:57:00Z</cp:lastPrinted>
  <dcterms:created xsi:type="dcterms:W3CDTF">2024-02-22T16:18:00Z</dcterms:created>
  <dcterms:modified xsi:type="dcterms:W3CDTF">2024-02-22T16:18:00Z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0x0101005E4FE8A6A318F640B808B89EEA457817</vt:lpwstr>
  </property>
  <property fmtid="{D5CDD505-2E9C-101B-9397-08002B2CF9AE}" pid="3" name="MediaServiceImageTags">
    <vt:lpwstr/>
  </property>
</Properties>
</file>