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147D" w14:textId="77777777" w:rsidR="00504F08" w:rsidRDefault="00504F08" w:rsidP="00504F08">
      <w:pPr>
        <w:tabs>
          <w:tab w:val="left" w:pos="900"/>
          <w:tab w:val="left" w:pos="6480"/>
        </w:tabs>
        <w:rPr>
          <w:b/>
          <w:bCs/>
        </w:rPr>
      </w:pPr>
    </w:p>
    <w:p w14:paraId="0B8FED43" w14:textId="77777777" w:rsidR="00504F08" w:rsidRPr="006E126D" w:rsidRDefault="00504F08" w:rsidP="00504F08">
      <w:pPr>
        <w:tabs>
          <w:tab w:val="left" w:pos="900"/>
          <w:tab w:val="left" w:pos="6480"/>
        </w:tabs>
        <w:rPr>
          <w:b/>
          <w:bCs/>
        </w:rPr>
      </w:pPr>
      <w:r w:rsidRPr="006E126D">
        <w:rPr>
          <w:b/>
          <w:bCs/>
        </w:rPr>
        <w:t>Naručitelj</w:t>
      </w:r>
    </w:p>
    <w:p w14:paraId="2B8DC9C8" w14:textId="77777777" w:rsidR="00504F08" w:rsidRPr="00DB7858" w:rsidRDefault="00504F08" w:rsidP="00504F08">
      <w:pPr>
        <w:tabs>
          <w:tab w:val="left" w:pos="900"/>
          <w:tab w:val="left" w:pos="6480"/>
        </w:tabs>
        <w:rPr>
          <w:b/>
          <w:bCs/>
          <w:sz w:val="10"/>
          <w:szCs w:val="10"/>
        </w:rPr>
      </w:pPr>
    </w:p>
    <w:p w14:paraId="7982B819" w14:textId="77777777" w:rsidR="00504F08" w:rsidRPr="00A36171" w:rsidRDefault="00000000" w:rsidP="00504F08">
      <w:sdt>
        <w:sdtPr>
          <w:rPr>
            <w:u w:val="single"/>
          </w:rPr>
          <w:id w:val="-1695223702"/>
          <w:placeholder>
            <w:docPart w:val="9933667633164696AF79B9B7E918BDA7"/>
          </w:placeholder>
          <w:showingPlcHdr/>
        </w:sdtPr>
        <w:sdtContent>
          <w:r w:rsidR="00504F08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26DD8AFF" w14:textId="77777777" w:rsidR="00504F0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n</w:t>
      </w:r>
      <w:r w:rsidRPr="00DB7858">
        <w:rPr>
          <w:sz w:val="16"/>
          <w:szCs w:val="16"/>
        </w:rPr>
        <w:t xml:space="preserve">aziv </w:t>
      </w:r>
      <w:r>
        <w:rPr>
          <w:sz w:val="16"/>
          <w:szCs w:val="16"/>
        </w:rPr>
        <w:t>pravne osobe / ime i prezime</w:t>
      </w:r>
      <w:r w:rsidRPr="00DB7858">
        <w:rPr>
          <w:sz w:val="16"/>
          <w:szCs w:val="16"/>
        </w:rPr>
        <w:t xml:space="preserve"> fizičke osobe koja podnosi zahtjev)</w:t>
      </w:r>
    </w:p>
    <w:p w14:paraId="1C2A327A" w14:textId="77777777" w:rsidR="00504F08" w:rsidRPr="00EA56F8" w:rsidRDefault="00000000" w:rsidP="00504F08">
      <w:pPr>
        <w:tabs>
          <w:tab w:val="left" w:pos="900"/>
          <w:tab w:val="left" w:pos="6480"/>
        </w:tabs>
      </w:pPr>
      <w:sdt>
        <w:sdtPr>
          <w:id w:val="-616760710"/>
          <w:placeholder>
            <w:docPart w:val="01DBC6DD948248A3BC997634218FDE04"/>
          </w:placeholder>
          <w:showingPlcHdr/>
        </w:sdtPr>
        <w:sdtContent>
          <w:r w:rsidR="00504F08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19DF43FF" w14:textId="77777777" w:rsidR="00504F08" w:rsidRPr="00DB785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adresa – ulica, mjesto, poštanski broj</w:t>
      </w:r>
      <w:r w:rsidRPr="00DB7858">
        <w:rPr>
          <w:sz w:val="16"/>
          <w:szCs w:val="16"/>
        </w:rPr>
        <w:t>)</w:t>
      </w:r>
    </w:p>
    <w:p w14:paraId="254040AA" w14:textId="77777777" w:rsidR="00504F08" w:rsidRPr="00EA56F8" w:rsidRDefault="00000000" w:rsidP="00504F08">
      <w:sdt>
        <w:sdtPr>
          <w:id w:val="896406053"/>
          <w:placeholder>
            <w:docPart w:val="C255FEF837BA4EF1858B6EAFA7CE8ED4"/>
          </w:placeholder>
          <w:showingPlcHdr/>
        </w:sdtPr>
        <w:sdtContent>
          <w:r w:rsidR="00504F08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2CFD87FC" w14:textId="77777777" w:rsidR="00504F08" w:rsidRPr="00DB785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(OIB </w:t>
      </w:r>
      <w:r>
        <w:rPr>
          <w:sz w:val="16"/>
          <w:szCs w:val="16"/>
        </w:rPr>
        <w:t xml:space="preserve">– samo za </w:t>
      </w:r>
      <w:r w:rsidRPr="00DB7858">
        <w:rPr>
          <w:sz w:val="16"/>
          <w:szCs w:val="16"/>
        </w:rPr>
        <w:t>pravne osobe)</w:t>
      </w:r>
    </w:p>
    <w:p w14:paraId="15569A4D" w14:textId="77777777" w:rsidR="00504F08" w:rsidRPr="00EA56F8" w:rsidRDefault="00000000" w:rsidP="00504F08">
      <w:pPr>
        <w:tabs>
          <w:tab w:val="left" w:pos="900"/>
          <w:tab w:val="left" w:pos="6480"/>
        </w:tabs>
      </w:pPr>
      <w:sdt>
        <w:sdtPr>
          <w:id w:val="-1251657278"/>
          <w:placeholder>
            <w:docPart w:val="BCFD2FEE031F44C7A6B14F06176F3FAE"/>
          </w:placeholder>
          <w:showingPlcHdr/>
        </w:sdtPr>
        <w:sdtContent>
          <w:r w:rsidR="00504F08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366A47F3" w14:textId="77777777" w:rsidR="00504F08" w:rsidRPr="00DB785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(i</w:t>
      </w:r>
      <w:r w:rsidRPr="00DB7858">
        <w:rPr>
          <w:sz w:val="16"/>
          <w:szCs w:val="16"/>
        </w:rPr>
        <w:t>me, prezime</w:t>
      </w:r>
      <w:r>
        <w:rPr>
          <w:sz w:val="16"/>
          <w:szCs w:val="16"/>
        </w:rPr>
        <w:t xml:space="preserve"> i broj telefona osobe za kontakt</w:t>
      </w:r>
      <w:r w:rsidRPr="00DB7858">
        <w:rPr>
          <w:sz w:val="16"/>
          <w:szCs w:val="16"/>
        </w:rPr>
        <w:t>)</w:t>
      </w:r>
    </w:p>
    <w:p w14:paraId="26571629" w14:textId="77777777" w:rsidR="00504F08" w:rsidRPr="00EA56F8" w:rsidRDefault="00000000" w:rsidP="00504F08">
      <w:pPr>
        <w:tabs>
          <w:tab w:val="left" w:pos="900"/>
          <w:tab w:val="left" w:pos="6480"/>
        </w:tabs>
      </w:pPr>
      <w:sdt>
        <w:sdtPr>
          <w:id w:val="-709189473"/>
          <w:placeholder>
            <w:docPart w:val="70F7849CB1A141D5BF8C2B95C02C2592"/>
          </w:placeholder>
          <w:showingPlcHdr/>
        </w:sdtPr>
        <w:sdtContent>
          <w:r w:rsidR="00504F08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75F9F769" w14:textId="77777777" w:rsidR="00504F08" w:rsidRPr="00DB785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e-mail adresa osobe za kontakt</w:t>
      </w:r>
      <w:r w:rsidRPr="00DB7858">
        <w:rPr>
          <w:sz w:val="16"/>
          <w:szCs w:val="16"/>
        </w:rPr>
        <w:t>)</w:t>
      </w:r>
    </w:p>
    <w:p w14:paraId="11957327" w14:textId="77777777" w:rsidR="00504F08" w:rsidRPr="00EA56F8" w:rsidRDefault="00000000" w:rsidP="00504F08">
      <w:sdt>
        <w:sdtPr>
          <w:id w:val="765572865"/>
          <w:placeholder>
            <w:docPart w:val="A6C67571066F4FC39011C7E741D19B86"/>
          </w:placeholder>
          <w:showingPlcHdr/>
        </w:sdtPr>
        <w:sdtContent>
          <w:r w:rsidR="00504F08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2D6F6A53" w14:textId="77777777" w:rsidR="00504F08" w:rsidRPr="00DB7858" w:rsidRDefault="00504F08" w:rsidP="00504F08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Vaš poslovni ili urudžbeni broj</w:t>
      </w:r>
      <w:r w:rsidRPr="00DB7858">
        <w:rPr>
          <w:sz w:val="16"/>
          <w:szCs w:val="16"/>
        </w:rPr>
        <w:t>)</w:t>
      </w:r>
    </w:p>
    <w:p w14:paraId="74DA6959" w14:textId="77777777" w:rsidR="00860029" w:rsidRPr="00DB7858" w:rsidRDefault="00860029" w:rsidP="00860029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7A086979" w14:textId="77777777" w:rsidR="00860029" w:rsidRPr="00DB7858" w:rsidRDefault="00860029" w:rsidP="00860029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2FC347C3" w14:textId="77777777" w:rsidR="00860029" w:rsidRPr="00DB7858" w:rsidRDefault="00860029" w:rsidP="00860029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71A4C09B" w14:textId="77777777" w:rsidR="00860029" w:rsidRPr="00DB7858" w:rsidRDefault="00860029" w:rsidP="00860029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587DE00F" w14:textId="77777777" w:rsidR="00860029" w:rsidRDefault="00860029" w:rsidP="00860029">
      <w:pPr>
        <w:tabs>
          <w:tab w:val="left" w:pos="900"/>
          <w:tab w:val="left" w:pos="6480"/>
        </w:tabs>
        <w:jc w:val="center"/>
        <w:rPr>
          <w:b/>
          <w:bCs/>
          <w:sz w:val="28"/>
          <w:szCs w:val="28"/>
        </w:rPr>
      </w:pPr>
      <w:r w:rsidRPr="00DB7858">
        <w:rPr>
          <w:b/>
          <w:bCs/>
          <w:sz w:val="28"/>
          <w:szCs w:val="28"/>
        </w:rPr>
        <w:t xml:space="preserve">ZAHTJEV </w:t>
      </w:r>
    </w:p>
    <w:p w14:paraId="70099310" w14:textId="77777777" w:rsidR="00860029" w:rsidRPr="00DB7858" w:rsidRDefault="00860029" w:rsidP="00860029">
      <w:pPr>
        <w:tabs>
          <w:tab w:val="left" w:pos="900"/>
          <w:tab w:val="left" w:pos="6480"/>
        </w:tabs>
        <w:jc w:val="center"/>
        <w:rPr>
          <w:sz w:val="22"/>
          <w:szCs w:val="22"/>
        </w:rPr>
      </w:pPr>
      <w:r w:rsidRPr="0017743B">
        <w:rPr>
          <w:b/>
          <w:bCs/>
          <w:sz w:val="28"/>
          <w:szCs w:val="28"/>
        </w:rPr>
        <w:t>za klimatski proizvod</w:t>
      </w:r>
      <w:r>
        <w:rPr>
          <w:b/>
          <w:bCs/>
          <w:sz w:val="28"/>
          <w:szCs w:val="28"/>
        </w:rPr>
        <w:t xml:space="preserve"> ili studiju</w:t>
      </w:r>
    </w:p>
    <w:p w14:paraId="3A5BB111" w14:textId="77777777" w:rsidR="00860029" w:rsidRPr="00DB7858" w:rsidRDefault="00860029" w:rsidP="00860029">
      <w:pPr>
        <w:tabs>
          <w:tab w:val="left" w:pos="900"/>
          <w:tab w:val="left" w:pos="6480"/>
        </w:tabs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029" w:rsidRPr="00DB7858" w14:paraId="6ACB54D3" w14:textId="77777777" w:rsidTr="00FF101D">
        <w:tc>
          <w:tcPr>
            <w:tcW w:w="9016" w:type="dxa"/>
          </w:tcPr>
          <w:p w14:paraId="6AA4B483" w14:textId="77777777" w:rsidR="00860029" w:rsidRPr="003F3D2C" w:rsidRDefault="00860029" w:rsidP="00FF101D">
            <w:pPr>
              <w:tabs>
                <w:tab w:val="left" w:pos="1060"/>
              </w:tabs>
              <w:rPr>
                <w:b/>
                <w:bCs/>
              </w:rPr>
            </w:pPr>
            <w:r w:rsidRPr="003F3D2C">
              <w:rPr>
                <w:b/>
                <w:bCs/>
              </w:rPr>
              <w:t xml:space="preserve">Vrsta tražene usluge </w:t>
            </w:r>
          </w:p>
          <w:p w14:paraId="4BADEF8A" w14:textId="77777777" w:rsidR="00860029" w:rsidRPr="003F3D2C" w:rsidRDefault="00860029" w:rsidP="00FF101D">
            <w:pPr>
              <w:tabs>
                <w:tab w:val="left" w:pos="1060"/>
              </w:tabs>
            </w:pPr>
            <w:r w:rsidRPr="003F3D2C">
              <w:t xml:space="preserve">Odabrati dostupne klimatske usluge iz </w:t>
            </w:r>
            <w:r w:rsidRPr="003F3D2C">
              <w:rPr>
                <w:b/>
                <w:bCs/>
              </w:rPr>
              <w:t>poglavlja 4.3. ili 4.6</w:t>
            </w:r>
            <w:r w:rsidRPr="003F3D2C">
              <w:t xml:space="preserve"> </w:t>
            </w:r>
            <w:hyperlink r:id="rId11" w:history="1">
              <w:r w:rsidRPr="003F3D2C">
                <w:rPr>
                  <w:rStyle w:val="Hiperveza"/>
                </w:rPr>
                <w:t>Kataloga i cjenika podataka, proizvoda i usluga</w:t>
              </w:r>
            </w:hyperlink>
            <w:r w:rsidRPr="003F3D2C">
              <w:t>, opisati zahtjev ili priložiti detaljan opis zahtjeva.</w:t>
            </w:r>
          </w:p>
        </w:tc>
      </w:tr>
      <w:tr w:rsidR="00860029" w:rsidRPr="00DB7858" w14:paraId="360EC6BA" w14:textId="77777777" w:rsidTr="00FF101D">
        <w:trPr>
          <w:trHeight w:val="712"/>
        </w:trPr>
        <w:tc>
          <w:tcPr>
            <w:tcW w:w="9016" w:type="dxa"/>
          </w:tcPr>
          <w:sdt>
            <w:sdtPr>
              <w:id w:val="1298111471"/>
              <w:placeholder>
                <w:docPart w:val="889A14A206914333B29709D75F9C03B1"/>
              </w:placeholder>
              <w:showingPlcHdr/>
            </w:sdtPr>
            <w:sdtContent>
              <w:p w14:paraId="15821EBD" w14:textId="77777777" w:rsidR="00860029" w:rsidRPr="003F3D2C" w:rsidRDefault="00860029" w:rsidP="00FF101D">
                <w:pPr>
                  <w:tabs>
                    <w:tab w:val="left" w:pos="1060"/>
                  </w:tabs>
                </w:pPr>
                <w:r w:rsidRPr="003F3D2C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3BE1E458" w14:textId="77777777" w:rsidR="00860029" w:rsidRPr="003F3D2C" w:rsidRDefault="00860029" w:rsidP="00FF101D">
            <w:pPr>
              <w:tabs>
                <w:tab w:val="left" w:pos="1060"/>
              </w:tabs>
            </w:pPr>
          </w:p>
          <w:p w14:paraId="6401D9D6" w14:textId="77777777" w:rsidR="00860029" w:rsidRPr="003F3D2C" w:rsidRDefault="00860029" w:rsidP="00FF101D">
            <w:pPr>
              <w:tabs>
                <w:tab w:val="left" w:pos="1060"/>
              </w:tabs>
            </w:pPr>
          </w:p>
        </w:tc>
      </w:tr>
      <w:tr w:rsidR="00860029" w:rsidRPr="00DB7858" w14:paraId="1650ADE6" w14:textId="77777777" w:rsidTr="00FF101D">
        <w:tc>
          <w:tcPr>
            <w:tcW w:w="9016" w:type="dxa"/>
          </w:tcPr>
          <w:p w14:paraId="6FEA9B32" w14:textId="77777777" w:rsidR="00860029" w:rsidRPr="003F3D2C" w:rsidRDefault="00860029" w:rsidP="00FF101D">
            <w:pPr>
              <w:tabs>
                <w:tab w:val="left" w:pos="1060"/>
              </w:tabs>
              <w:rPr>
                <w:b/>
                <w:bCs/>
              </w:rPr>
            </w:pPr>
            <w:r w:rsidRPr="003F3D2C">
              <w:rPr>
                <w:b/>
                <w:bCs/>
              </w:rPr>
              <w:t>Za mjesto:</w:t>
            </w:r>
          </w:p>
        </w:tc>
      </w:tr>
      <w:tr w:rsidR="00860029" w:rsidRPr="00DB7858" w14:paraId="2917C3AB" w14:textId="77777777" w:rsidTr="00FF101D">
        <w:trPr>
          <w:trHeight w:val="784"/>
        </w:trPr>
        <w:tc>
          <w:tcPr>
            <w:tcW w:w="9016" w:type="dxa"/>
          </w:tcPr>
          <w:sdt>
            <w:sdtPr>
              <w:id w:val="797108087"/>
              <w:placeholder>
                <w:docPart w:val="32331D86680B49E488A57926901B4AAC"/>
              </w:placeholder>
              <w:showingPlcHdr/>
            </w:sdtPr>
            <w:sdtContent>
              <w:p w14:paraId="302C1737" w14:textId="77777777" w:rsidR="00860029" w:rsidRPr="003F3D2C" w:rsidRDefault="00860029" w:rsidP="00FF101D">
                <w:pPr>
                  <w:tabs>
                    <w:tab w:val="left" w:pos="1060"/>
                  </w:tabs>
                </w:pPr>
                <w:r w:rsidRPr="003F3D2C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26835779" w14:textId="77777777" w:rsidR="00860029" w:rsidRPr="003F3D2C" w:rsidRDefault="00860029" w:rsidP="00FF101D">
            <w:pPr>
              <w:tabs>
                <w:tab w:val="left" w:pos="1060"/>
              </w:tabs>
            </w:pPr>
          </w:p>
          <w:p w14:paraId="17BF832B" w14:textId="77777777" w:rsidR="00860029" w:rsidRPr="003F3D2C" w:rsidRDefault="00860029" w:rsidP="00FF101D">
            <w:pPr>
              <w:tabs>
                <w:tab w:val="left" w:pos="1060"/>
              </w:tabs>
            </w:pPr>
          </w:p>
        </w:tc>
      </w:tr>
      <w:tr w:rsidR="00860029" w:rsidRPr="00DB7858" w14:paraId="74C47875" w14:textId="77777777" w:rsidTr="00FF101D">
        <w:tc>
          <w:tcPr>
            <w:tcW w:w="9016" w:type="dxa"/>
          </w:tcPr>
          <w:p w14:paraId="0FBA2FB2" w14:textId="77777777" w:rsidR="00860029" w:rsidRPr="003F3D2C" w:rsidRDefault="00860029" w:rsidP="00FF101D">
            <w:pPr>
              <w:tabs>
                <w:tab w:val="left" w:pos="1060"/>
              </w:tabs>
              <w:rPr>
                <w:b/>
                <w:bCs/>
              </w:rPr>
            </w:pPr>
            <w:r w:rsidRPr="003F3D2C">
              <w:rPr>
                <w:b/>
                <w:bCs/>
              </w:rPr>
              <w:t>Razdoblje:</w:t>
            </w:r>
          </w:p>
        </w:tc>
      </w:tr>
      <w:tr w:rsidR="00860029" w:rsidRPr="00DB7858" w14:paraId="1A6BF02E" w14:textId="77777777" w:rsidTr="00FF101D">
        <w:trPr>
          <w:trHeight w:val="576"/>
        </w:trPr>
        <w:tc>
          <w:tcPr>
            <w:tcW w:w="9016" w:type="dxa"/>
          </w:tcPr>
          <w:sdt>
            <w:sdtPr>
              <w:id w:val="-593705385"/>
              <w:placeholder>
                <w:docPart w:val="106FCE51E684443B88D554C489926F87"/>
              </w:placeholder>
              <w:showingPlcHdr/>
            </w:sdtPr>
            <w:sdtContent>
              <w:p w14:paraId="304E1492" w14:textId="77777777" w:rsidR="00860029" w:rsidRPr="003F3D2C" w:rsidRDefault="00860029" w:rsidP="00FF101D">
                <w:pPr>
                  <w:tabs>
                    <w:tab w:val="left" w:pos="1060"/>
                  </w:tabs>
                </w:pPr>
                <w:r w:rsidRPr="003F3D2C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3E77E674" w14:textId="77777777" w:rsidR="00860029" w:rsidRPr="003F3D2C" w:rsidRDefault="00860029" w:rsidP="00FF101D">
            <w:pPr>
              <w:tabs>
                <w:tab w:val="left" w:pos="1060"/>
              </w:tabs>
            </w:pPr>
          </w:p>
          <w:p w14:paraId="18D0B993" w14:textId="77777777" w:rsidR="00860029" w:rsidRPr="003F3D2C" w:rsidRDefault="00860029" w:rsidP="00FF101D">
            <w:pPr>
              <w:tabs>
                <w:tab w:val="left" w:pos="1060"/>
              </w:tabs>
            </w:pPr>
          </w:p>
        </w:tc>
      </w:tr>
      <w:tr w:rsidR="00860029" w:rsidRPr="00DB7858" w14:paraId="5BA5A918" w14:textId="77777777" w:rsidTr="00FF101D">
        <w:tc>
          <w:tcPr>
            <w:tcW w:w="9016" w:type="dxa"/>
          </w:tcPr>
          <w:p w14:paraId="39E9DBE5" w14:textId="77777777" w:rsidR="00860029" w:rsidRPr="003F3D2C" w:rsidRDefault="00860029" w:rsidP="00FF101D">
            <w:pPr>
              <w:tabs>
                <w:tab w:val="left" w:pos="1060"/>
              </w:tabs>
              <w:rPr>
                <w:b/>
                <w:bCs/>
              </w:rPr>
            </w:pPr>
            <w:r w:rsidRPr="003F3D2C">
              <w:rPr>
                <w:b/>
                <w:bCs/>
              </w:rPr>
              <w:t>Svrha u koju se traže proizvodi ili studija:</w:t>
            </w:r>
          </w:p>
        </w:tc>
      </w:tr>
      <w:tr w:rsidR="00860029" w:rsidRPr="00DB7858" w14:paraId="4B7F25B5" w14:textId="77777777" w:rsidTr="00FF101D">
        <w:trPr>
          <w:trHeight w:val="850"/>
        </w:trPr>
        <w:tc>
          <w:tcPr>
            <w:tcW w:w="9016" w:type="dxa"/>
          </w:tcPr>
          <w:sdt>
            <w:sdtPr>
              <w:id w:val="96838037"/>
              <w:placeholder>
                <w:docPart w:val="6F1D5270763C46E49BB5A4DB49C2D7AC"/>
              </w:placeholder>
              <w:showingPlcHdr/>
            </w:sdtPr>
            <w:sdtContent>
              <w:p w14:paraId="7D54F3CD" w14:textId="77777777" w:rsidR="00860029" w:rsidRPr="003F3D2C" w:rsidRDefault="00860029" w:rsidP="00FF101D">
                <w:pPr>
                  <w:tabs>
                    <w:tab w:val="left" w:pos="1060"/>
                  </w:tabs>
                </w:pPr>
                <w:r w:rsidRPr="003F3D2C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3F1A09DE" w14:textId="77777777" w:rsidR="00860029" w:rsidRPr="003F3D2C" w:rsidRDefault="00860029" w:rsidP="00FF101D">
            <w:pPr>
              <w:tabs>
                <w:tab w:val="left" w:pos="1060"/>
              </w:tabs>
            </w:pPr>
          </w:p>
          <w:p w14:paraId="64F95001" w14:textId="77777777" w:rsidR="00860029" w:rsidRPr="003F3D2C" w:rsidRDefault="00860029" w:rsidP="00FF101D">
            <w:pPr>
              <w:tabs>
                <w:tab w:val="left" w:pos="1060"/>
              </w:tabs>
            </w:pPr>
          </w:p>
        </w:tc>
      </w:tr>
    </w:tbl>
    <w:p w14:paraId="67D66772" w14:textId="77777777" w:rsidR="00860029" w:rsidRPr="003F3D2C" w:rsidRDefault="00860029" w:rsidP="00860029">
      <w:pPr>
        <w:tabs>
          <w:tab w:val="left" w:pos="1060"/>
        </w:tabs>
      </w:pPr>
    </w:p>
    <w:p w14:paraId="274B6053" w14:textId="77777777" w:rsidR="00860029" w:rsidRPr="003F3D2C" w:rsidRDefault="00860029" w:rsidP="00860029">
      <w:pPr>
        <w:tabs>
          <w:tab w:val="left" w:pos="1060"/>
        </w:tabs>
      </w:pPr>
      <w:r w:rsidRPr="003F3D2C">
        <w:rPr>
          <w:b/>
          <w:bCs/>
        </w:rPr>
        <w:t>Datum ispunjavanja zahtjeva:</w:t>
      </w:r>
      <w:r w:rsidRPr="003F3D2C">
        <w:t xml:space="preserve"> </w:t>
      </w:r>
      <w:sdt>
        <w:sdtPr>
          <w:id w:val="-649130563"/>
          <w:placeholder>
            <w:docPart w:val="130FF828F1C34B8494731AFDB2DE393E"/>
          </w:placeholder>
          <w:showingPlcHdr/>
          <w:text/>
        </w:sdtPr>
        <w:sdtContent>
          <w:r w:rsidRPr="003F3D2C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11BB16D0" w14:textId="77777777" w:rsidR="00860029" w:rsidRPr="003F3D2C" w:rsidRDefault="00860029" w:rsidP="00860029">
      <w:pPr>
        <w:tabs>
          <w:tab w:val="left" w:pos="1060"/>
        </w:tabs>
        <w:rPr>
          <w:rStyle w:val="cf01"/>
          <w:rFonts w:ascii="Times New Roman" w:hAnsi="Times New Roman" w:cs="Times New Roman"/>
          <w:sz w:val="24"/>
          <w:szCs w:val="24"/>
        </w:rPr>
      </w:pPr>
    </w:p>
    <w:p w14:paraId="5166E80D" w14:textId="77777777" w:rsidR="00860029" w:rsidRPr="001F5BB6" w:rsidRDefault="00860029" w:rsidP="00860029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DB7858">
        <w:rPr>
          <w:rStyle w:val="cf01"/>
          <w:rFonts w:ascii="Times New Roman" w:hAnsi="Times New Roman" w:cs="Times New Roman"/>
        </w:rPr>
        <w:t xml:space="preserve">Osobni podaci </w:t>
      </w:r>
      <w:r>
        <w:rPr>
          <w:rStyle w:val="cf01"/>
          <w:rFonts w:ascii="Times New Roman" w:hAnsi="Times New Roman" w:cs="Times New Roman"/>
        </w:rPr>
        <w:t>iz</w:t>
      </w:r>
      <w:r w:rsidRPr="00DB7858">
        <w:rPr>
          <w:rStyle w:val="cf01"/>
          <w:rFonts w:ascii="Times New Roman" w:hAnsi="Times New Roman" w:cs="Times New Roman"/>
        </w:rPr>
        <w:t xml:space="preserve"> ovo</w:t>
      </w:r>
      <w:r>
        <w:rPr>
          <w:rStyle w:val="cf01"/>
          <w:rFonts w:ascii="Times New Roman" w:hAnsi="Times New Roman" w:cs="Times New Roman"/>
        </w:rPr>
        <w:t>g</w:t>
      </w:r>
      <w:r w:rsidRPr="00DB7858">
        <w:rPr>
          <w:rStyle w:val="cf01"/>
          <w:rFonts w:ascii="Times New Roman" w:hAnsi="Times New Roman" w:cs="Times New Roman"/>
        </w:rPr>
        <w:t xml:space="preserve"> Zahtjev</w:t>
      </w:r>
      <w:r>
        <w:rPr>
          <w:rStyle w:val="cf01"/>
          <w:rFonts w:ascii="Times New Roman" w:hAnsi="Times New Roman" w:cs="Times New Roman"/>
        </w:rPr>
        <w:t>a</w:t>
      </w:r>
      <w:r w:rsidRPr="00DB7858">
        <w:rPr>
          <w:rStyle w:val="cf01"/>
          <w:rFonts w:ascii="Times New Roman" w:hAnsi="Times New Roman" w:cs="Times New Roman"/>
        </w:rPr>
        <w:t xml:space="preserve"> prikupljaju se i obrađuju isključivo u svrhu zaprimanja i obrade Zahtjeva te se</w:t>
      </w:r>
      <w:r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neće obrađivati u bilo koju drugu svrhu niti će se ustupati trećoj strani.</w:t>
      </w:r>
      <w:r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Zahtjeve u elektro</w:t>
      </w:r>
      <w:r>
        <w:rPr>
          <w:rStyle w:val="cf01"/>
          <w:rFonts w:ascii="Times New Roman" w:hAnsi="Times New Roman" w:cs="Times New Roman"/>
        </w:rPr>
        <w:t>ničkom</w:t>
      </w:r>
      <w:r w:rsidRPr="00DB7858">
        <w:rPr>
          <w:rStyle w:val="cf01"/>
          <w:rFonts w:ascii="Times New Roman" w:hAnsi="Times New Roman" w:cs="Times New Roman"/>
        </w:rPr>
        <w:t xml:space="preserve"> obliku možete dostaviti na urudzbeni@cirus.dhz.hr ili poštom na adresu Državni hidrometeorološki zavod, Ravnice 48, 10000 Zagreb.</w:t>
      </w:r>
    </w:p>
    <w:p w14:paraId="281C6345" w14:textId="77777777" w:rsidR="002D74D0" w:rsidRPr="00E12BEB" w:rsidRDefault="002D74D0" w:rsidP="00700E91">
      <w:pPr>
        <w:tabs>
          <w:tab w:val="left" w:pos="2205"/>
        </w:tabs>
      </w:pPr>
    </w:p>
    <w:sectPr w:rsidR="002D74D0" w:rsidRPr="00E12BEB" w:rsidSect="006E10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40" w:bottom="1440" w:left="144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10A5" w14:textId="77777777" w:rsidR="006E100C" w:rsidRDefault="006E100C">
      <w:r>
        <w:separator/>
      </w:r>
    </w:p>
  </w:endnote>
  <w:endnote w:type="continuationSeparator" w:id="0">
    <w:p w14:paraId="3356C04B" w14:textId="77777777" w:rsidR="006E100C" w:rsidRDefault="006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8A3" w14:textId="77777777" w:rsidR="00C2229E" w:rsidRDefault="00C2229E" w:rsidP="007436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390983" w14:textId="77777777" w:rsidR="00C2229E" w:rsidRDefault="00C2229E" w:rsidP="00524C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8F5" w14:textId="12524A83" w:rsidR="00C2229E" w:rsidRPr="00643BE1" w:rsidRDefault="00A36F3F" w:rsidP="00700E91">
    <w:pPr>
      <w:pStyle w:val="Podnoje"/>
      <w:ind w:right="360"/>
      <w:jc w:val="center"/>
      <w:rPr>
        <w:sz w:val="20"/>
        <w:szCs w:val="20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816495" wp14:editId="72E8BEE4">
              <wp:simplePos x="0" y="0"/>
              <wp:positionH relativeFrom="column">
                <wp:posOffset>-857250</wp:posOffset>
              </wp:positionH>
              <wp:positionV relativeFrom="page">
                <wp:posOffset>8905240</wp:posOffset>
              </wp:positionV>
              <wp:extent cx="409575" cy="1219200"/>
              <wp:effectExtent l="0" t="0" r="0" b="0"/>
              <wp:wrapNone/>
              <wp:docPr id="31691437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095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DEF5" w14:textId="4A7C09D2" w:rsidR="00A36F3F" w:rsidRPr="005B74F3" w:rsidRDefault="00A36F3F" w:rsidP="00A36F3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B74F3">
                            <w:rPr>
                              <w:sz w:val="16"/>
                              <w:szCs w:val="16"/>
                            </w:rPr>
                            <w:t xml:space="preserve">Oznaka: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OB-6.3-1</w:t>
                          </w:r>
                        </w:p>
                        <w:p w14:paraId="0D1550FF" w14:textId="33D2EE1A" w:rsidR="00A36F3F" w:rsidRDefault="00A36F3F" w:rsidP="00A36F3F">
                          <w:r>
                            <w:rPr>
                              <w:sz w:val="16"/>
                              <w:szCs w:val="16"/>
                            </w:rPr>
                            <w:t>Revizija: 00/202</w:t>
                          </w:r>
                          <w:r w:rsidR="00EB28C9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16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5pt;margin-top:701.2pt;width:32.2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" filled="f" stroked="f">
              <v:textbox style="layout-flow:vertical;mso-layout-flow-alt:bottom-to-top">
                <w:txbxContent>
                  <w:p w14:paraId="6B2BDEF5" w14:textId="4A7C09D2" w:rsidR="00A36F3F" w:rsidRPr="005B74F3" w:rsidRDefault="00A36F3F" w:rsidP="00A36F3F">
                    <w:pPr>
                      <w:rPr>
                        <w:sz w:val="16"/>
                        <w:szCs w:val="16"/>
                      </w:rPr>
                    </w:pPr>
                    <w:r w:rsidRPr="005B74F3">
                      <w:rPr>
                        <w:sz w:val="16"/>
                        <w:szCs w:val="16"/>
                      </w:rPr>
                      <w:t xml:space="preserve">Oznaka: </w:t>
                    </w:r>
                    <w:r>
                      <w:rPr>
                        <w:sz w:val="16"/>
                        <w:szCs w:val="16"/>
                      </w:rPr>
                      <w:t>OB-6.3-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  <w:p w14:paraId="0D1550FF" w14:textId="33D2EE1A" w:rsidR="00A36F3F" w:rsidRDefault="00A36F3F" w:rsidP="00A36F3F">
                    <w:r>
                      <w:rPr>
                        <w:sz w:val="16"/>
                        <w:szCs w:val="16"/>
                      </w:rPr>
                      <w:t>Revizija: 00/202</w:t>
                    </w:r>
                    <w:r w:rsidR="00EB28C9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B04B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385B8" wp14:editId="7C5DC459">
              <wp:simplePos x="0" y="0"/>
              <wp:positionH relativeFrom="column">
                <wp:posOffset>-914400</wp:posOffset>
              </wp:positionH>
              <wp:positionV relativeFrom="page">
                <wp:posOffset>10147300</wp:posOffset>
              </wp:positionV>
              <wp:extent cx="7566660" cy="12700"/>
              <wp:effectExtent l="0" t="0" r="15240" b="6350"/>
              <wp:wrapNone/>
              <wp:docPr id="22329263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666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E16EC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799pt" to="523.8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700E91" w:rsidRPr="00643BE1">
      <w:rPr>
        <w:sz w:val="20"/>
        <w:szCs w:val="20"/>
      </w:rPr>
      <w:t xml:space="preserve">Ravnice 48, Zagreb </w:t>
    </w:r>
    <w:r w:rsidR="00553EA7" w:rsidRPr="00643BE1">
      <w:rPr>
        <w:sz w:val="20"/>
        <w:szCs w:val="20"/>
      </w:rPr>
      <w:t xml:space="preserve"> </w:t>
    </w:r>
    <w:r w:rsidR="00700E91" w:rsidRPr="00643BE1">
      <w:rPr>
        <w:sz w:val="20"/>
        <w:szCs w:val="20"/>
      </w:rPr>
      <w:t xml:space="preserve"> •   www.meteo.hr   •  </w:t>
    </w:r>
    <w:r w:rsidR="00553EA7" w:rsidRPr="00643BE1">
      <w:rPr>
        <w:sz w:val="20"/>
        <w:szCs w:val="20"/>
      </w:rPr>
      <w:t xml:space="preserve"> </w:t>
    </w:r>
    <w:r w:rsidR="00675797" w:rsidRPr="00643BE1">
      <w:rPr>
        <w:sz w:val="20"/>
        <w:szCs w:val="20"/>
      </w:rPr>
      <w:t>urudzbeni</w:t>
    </w:r>
    <w:r w:rsidR="00700E91" w:rsidRPr="00643BE1">
      <w:rPr>
        <w:sz w:val="20"/>
        <w:szCs w:val="20"/>
      </w:rPr>
      <w:t>@cirus.dhz.hr</w:t>
    </w:r>
    <w:r w:rsidR="004A339B" w:rsidRPr="00643BE1">
      <w:rPr>
        <w:sz w:val="20"/>
        <w:szCs w:val="20"/>
      </w:rPr>
      <w:t xml:space="preserve">   •   </w:t>
    </w:r>
    <w:r w:rsidR="004A339B" w:rsidRPr="00D663D5">
      <w:rPr>
        <w:b/>
        <w:bCs/>
        <w:sz w:val="20"/>
        <w:szCs w:val="20"/>
      </w:rPr>
      <w:fldChar w:fldCharType="begin"/>
    </w:r>
    <w:r w:rsidR="004A339B" w:rsidRPr="00D663D5">
      <w:rPr>
        <w:b/>
        <w:bCs/>
        <w:sz w:val="20"/>
        <w:szCs w:val="20"/>
      </w:rPr>
      <w:instrText xml:space="preserve"> PAGE  \* Arabic  \* MERGEFORMAT </w:instrText>
    </w:r>
    <w:r w:rsidR="004A339B" w:rsidRPr="00D663D5">
      <w:rPr>
        <w:b/>
        <w:bCs/>
        <w:sz w:val="20"/>
        <w:szCs w:val="20"/>
      </w:rPr>
      <w:fldChar w:fldCharType="separate"/>
    </w:r>
    <w:r w:rsidR="004A339B">
      <w:rPr>
        <w:b/>
        <w:bCs/>
        <w:sz w:val="20"/>
        <w:szCs w:val="20"/>
      </w:rPr>
      <w:t>2</w:t>
    </w:r>
    <w:r w:rsidR="004A339B" w:rsidRPr="00D663D5">
      <w:rPr>
        <w:b/>
        <w:bCs/>
        <w:sz w:val="20"/>
        <w:szCs w:val="20"/>
      </w:rPr>
      <w:fldChar w:fldCharType="end"/>
    </w:r>
    <w:r w:rsidR="004A339B" w:rsidRPr="00D663D5">
      <w:rPr>
        <w:sz w:val="20"/>
        <w:szCs w:val="20"/>
      </w:rPr>
      <w:t xml:space="preserve"> </w:t>
    </w:r>
    <w:r w:rsidR="004A339B" w:rsidRPr="00D663D5">
      <w:rPr>
        <w:b/>
        <w:bCs/>
        <w:sz w:val="20"/>
        <w:szCs w:val="20"/>
      </w:rPr>
      <w:t>|</w:t>
    </w:r>
    <w:r w:rsidR="004A339B" w:rsidRPr="00D663D5">
      <w:rPr>
        <w:sz w:val="20"/>
        <w:szCs w:val="20"/>
      </w:rPr>
      <w:t xml:space="preserve"> </w:t>
    </w:r>
    <w:r w:rsidR="004A339B" w:rsidRPr="00D663D5">
      <w:rPr>
        <w:b/>
        <w:bCs/>
        <w:sz w:val="20"/>
        <w:szCs w:val="20"/>
      </w:rPr>
      <w:fldChar w:fldCharType="begin"/>
    </w:r>
    <w:r w:rsidR="004A339B" w:rsidRPr="00D663D5">
      <w:rPr>
        <w:b/>
        <w:bCs/>
        <w:sz w:val="20"/>
        <w:szCs w:val="20"/>
      </w:rPr>
      <w:instrText xml:space="preserve"> NUMPAGES  \* Arabic  \* MERGEFORMAT </w:instrText>
    </w:r>
    <w:r w:rsidR="004A339B" w:rsidRPr="00D663D5">
      <w:rPr>
        <w:b/>
        <w:bCs/>
        <w:sz w:val="20"/>
        <w:szCs w:val="20"/>
      </w:rPr>
      <w:fldChar w:fldCharType="separate"/>
    </w:r>
    <w:r w:rsidR="004A339B">
      <w:rPr>
        <w:b/>
        <w:bCs/>
        <w:sz w:val="20"/>
        <w:szCs w:val="20"/>
      </w:rPr>
      <w:t>3</w:t>
    </w:r>
    <w:r w:rsidR="004A339B" w:rsidRPr="00D663D5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BF3E" w14:textId="77777777" w:rsidR="00691343" w:rsidRPr="00691343" w:rsidRDefault="006B04BB" w:rsidP="00691343">
    <w:pPr>
      <w:tabs>
        <w:tab w:val="left" w:pos="1134"/>
        <w:tab w:val="left" w:pos="4536"/>
        <w:tab w:val="left" w:pos="7655"/>
        <w:tab w:val="right" w:pos="10632"/>
      </w:tabs>
      <w:ind w:left="-993" w:right="-1000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44288BD" wp14:editId="77847E9E">
              <wp:simplePos x="0" y="0"/>
              <wp:positionH relativeFrom="column">
                <wp:posOffset>-942975</wp:posOffset>
              </wp:positionH>
              <wp:positionV relativeFrom="paragraph">
                <wp:posOffset>-76201</wp:posOffset>
              </wp:positionV>
              <wp:extent cx="7620000" cy="0"/>
              <wp:effectExtent l="0" t="0" r="0" b="0"/>
              <wp:wrapNone/>
              <wp:docPr id="130480013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EC2F4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4.25pt,-6pt" to="52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bDvgEAAHUDAAAOAAAAZHJzL2Uyb0RvYy54bWysU01v2zAMvQ/YfxB0X+y2WFYY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700E91" w:rsidRPr="00700E91">
      <w:t>Ravnice 48, Zagreb</w:t>
    </w:r>
    <w:r w:rsidR="00691343">
      <w:t xml:space="preserve">  •   www.meteo.hr   •  </w:t>
    </w:r>
    <w:r w:rsidR="00691343">
      <w:rPr>
        <w:i/>
        <w:iCs/>
      </w:rPr>
      <w:t>e-mail</w:t>
    </w:r>
  </w:p>
  <w:p w14:paraId="0FA49F31" w14:textId="77777777" w:rsidR="00691343" w:rsidRDefault="00691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EFC4" w14:textId="77777777" w:rsidR="006E100C" w:rsidRDefault="006E100C">
      <w:r>
        <w:separator/>
      </w:r>
    </w:p>
  </w:footnote>
  <w:footnote w:type="continuationSeparator" w:id="0">
    <w:p w14:paraId="1FCC68F0" w14:textId="77777777" w:rsidR="006E100C" w:rsidRDefault="006E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3C8" w14:textId="77777777" w:rsidR="00485B88" w:rsidRDefault="00485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906" w14:textId="77777777" w:rsidR="00700E91" w:rsidRPr="00B66231" w:rsidRDefault="006B04BB" w:rsidP="000C3A2D">
    <w:pPr>
      <w:pStyle w:val="Zaglavlje"/>
      <w:ind w:left="142"/>
      <w:rPr>
        <w:rFonts w:ascii="Museo Sans 700" w:hAnsi="Museo Sans 700" w:cs="Calibri"/>
        <w:b/>
        <w:bCs/>
        <w:color w:val="2D2E82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DD92CA" wp14:editId="2955142B">
          <wp:simplePos x="0" y="0"/>
          <wp:positionH relativeFrom="column">
            <wp:posOffset>-608965</wp:posOffset>
          </wp:positionH>
          <wp:positionV relativeFrom="paragraph">
            <wp:posOffset>-501015</wp:posOffset>
          </wp:positionV>
          <wp:extent cx="3795395" cy="736600"/>
          <wp:effectExtent l="0" t="0" r="0" b="0"/>
          <wp:wrapNone/>
          <wp:docPr id="3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3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B82">
      <w:rPr>
        <w:rFonts w:ascii="Museo Sans 700" w:hAnsi="Museo Sans 700" w:cs="Calibri"/>
        <w:b/>
        <w:bCs/>
        <w:color w:val="2D2E82"/>
        <w:sz w:val="15"/>
        <w:szCs w:val="15"/>
      </w:rPr>
      <w:t>SEKTOR ZA METEOROLOŠKA ISTRAŽIVANJA I RAZVOJ</w:t>
    </w:r>
  </w:p>
  <w:p w14:paraId="27866594" w14:textId="77777777" w:rsidR="00675797" w:rsidRPr="00B66231" w:rsidRDefault="00F75B82" w:rsidP="000C3A2D">
    <w:pPr>
      <w:pStyle w:val="Zaglavlje"/>
      <w:ind w:left="142"/>
      <w:rPr>
        <w:rFonts w:ascii="Calibri" w:hAnsi="Calibri" w:cs="Calibri"/>
        <w:color w:val="2D2E82"/>
        <w:sz w:val="14"/>
        <w:szCs w:val="14"/>
      </w:rPr>
    </w:pPr>
    <w:r w:rsidRPr="00F75B82">
      <w:rPr>
        <w:rFonts w:ascii="Museo Sans 500" w:hAnsi="Museo Sans 500" w:cs="Calibri"/>
        <w:color w:val="2D2E82"/>
        <w:sz w:val="14"/>
        <w:szCs w:val="14"/>
      </w:rPr>
      <w:t>METEOROLOGICAL RESEARCH AND DEVELOPMENT SECTOR</w:t>
    </w:r>
    <w:r w:rsidR="002D74D0">
      <w:rPr>
        <w:rFonts w:ascii="Museo Sans 500" w:hAnsi="Museo Sans 500" w:cs="Calibri"/>
        <w:color w:val="2D2E82"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9D3" w14:textId="77777777" w:rsidR="00C2229E" w:rsidRDefault="00C2229E" w:rsidP="00691343">
    <w:pPr>
      <w:pStyle w:val="Zaglavlje"/>
      <w:rPr>
        <w:rFonts w:ascii="Calibri" w:hAnsi="Calibri" w:cs="Calibri"/>
        <w:noProof/>
      </w:rPr>
    </w:pPr>
  </w:p>
  <w:p w14:paraId="5331D5E3" w14:textId="77777777" w:rsidR="006D2D7B" w:rsidRDefault="006D2D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2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7253">
    <w:abstractNumId w:val="1"/>
  </w:num>
  <w:num w:numId="2" w16cid:durableId="261500289">
    <w:abstractNumId w:val="6"/>
  </w:num>
  <w:num w:numId="3" w16cid:durableId="1942106279">
    <w:abstractNumId w:val="5"/>
  </w:num>
  <w:num w:numId="4" w16cid:durableId="983317965">
    <w:abstractNumId w:val="3"/>
  </w:num>
  <w:num w:numId="5" w16cid:durableId="733702343">
    <w:abstractNumId w:val="4"/>
  </w:num>
  <w:num w:numId="6" w16cid:durableId="1779180741">
    <w:abstractNumId w:val="0"/>
  </w:num>
  <w:num w:numId="7" w16cid:durableId="14061515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8"/>
    <w:rsid w:val="00001D01"/>
    <w:rsid w:val="0000373A"/>
    <w:rsid w:val="00005F57"/>
    <w:rsid w:val="00007CD6"/>
    <w:rsid w:val="00010744"/>
    <w:rsid w:val="000169CF"/>
    <w:rsid w:val="00024095"/>
    <w:rsid w:val="00030CFE"/>
    <w:rsid w:val="000338DB"/>
    <w:rsid w:val="00034CCC"/>
    <w:rsid w:val="00035DE6"/>
    <w:rsid w:val="0003727C"/>
    <w:rsid w:val="000410C9"/>
    <w:rsid w:val="00045EA4"/>
    <w:rsid w:val="00052B84"/>
    <w:rsid w:val="00057219"/>
    <w:rsid w:val="00067F98"/>
    <w:rsid w:val="000730CA"/>
    <w:rsid w:val="000733BF"/>
    <w:rsid w:val="000779F7"/>
    <w:rsid w:val="0008103A"/>
    <w:rsid w:val="000835C4"/>
    <w:rsid w:val="000906AB"/>
    <w:rsid w:val="00090D2F"/>
    <w:rsid w:val="000A00D6"/>
    <w:rsid w:val="000B04E0"/>
    <w:rsid w:val="000B1E43"/>
    <w:rsid w:val="000B3A8B"/>
    <w:rsid w:val="000B72A5"/>
    <w:rsid w:val="000C01AC"/>
    <w:rsid w:val="000C1D39"/>
    <w:rsid w:val="000C3A2D"/>
    <w:rsid w:val="000C4818"/>
    <w:rsid w:val="000C69C8"/>
    <w:rsid w:val="000D0178"/>
    <w:rsid w:val="000D0FDC"/>
    <w:rsid w:val="000D1E27"/>
    <w:rsid w:val="000D7131"/>
    <w:rsid w:val="000D7DC5"/>
    <w:rsid w:val="000E0BB1"/>
    <w:rsid w:val="000E0FAE"/>
    <w:rsid w:val="000E6388"/>
    <w:rsid w:val="000E72BC"/>
    <w:rsid w:val="000F6BB7"/>
    <w:rsid w:val="00104309"/>
    <w:rsid w:val="0010443F"/>
    <w:rsid w:val="00115720"/>
    <w:rsid w:val="00115F9B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0B75"/>
    <w:rsid w:val="001428F3"/>
    <w:rsid w:val="00147460"/>
    <w:rsid w:val="00157146"/>
    <w:rsid w:val="00162DC6"/>
    <w:rsid w:val="00164EC9"/>
    <w:rsid w:val="001650A0"/>
    <w:rsid w:val="00172F0A"/>
    <w:rsid w:val="001735FB"/>
    <w:rsid w:val="00173827"/>
    <w:rsid w:val="00174114"/>
    <w:rsid w:val="0017491B"/>
    <w:rsid w:val="001770B5"/>
    <w:rsid w:val="00180B45"/>
    <w:rsid w:val="00182F2C"/>
    <w:rsid w:val="0018581D"/>
    <w:rsid w:val="001A1876"/>
    <w:rsid w:val="001A6932"/>
    <w:rsid w:val="001A78C1"/>
    <w:rsid w:val="001B34A1"/>
    <w:rsid w:val="001B41A4"/>
    <w:rsid w:val="001B7A02"/>
    <w:rsid w:val="001C1731"/>
    <w:rsid w:val="001C17EB"/>
    <w:rsid w:val="001C3E19"/>
    <w:rsid w:val="001E0CEA"/>
    <w:rsid w:val="001E114C"/>
    <w:rsid w:val="001E5D9F"/>
    <w:rsid w:val="001F062A"/>
    <w:rsid w:val="001F3954"/>
    <w:rsid w:val="001F47F6"/>
    <w:rsid w:val="001F58A3"/>
    <w:rsid w:val="001F7176"/>
    <w:rsid w:val="00203721"/>
    <w:rsid w:val="00215805"/>
    <w:rsid w:val="00221521"/>
    <w:rsid w:val="002225BF"/>
    <w:rsid w:val="00222623"/>
    <w:rsid w:val="002362F8"/>
    <w:rsid w:val="00241464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45EE"/>
    <w:rsid w:val="00276CE4"/>
    <w:rsid w:val="00277152"/>
    <w:rsid w:val="00281C21"/>
    <w:rsid w:val="00294A8F"/>
    <w:rsid w:val="002C210E"/>
    <w:rsid w:val="002D14B3"/>
    <w:rsid w:val="002D5A2E"/>
    <w:rsid w:val="002D74D0"/>
    <w:rsid w:val="002E29C7"/>
    <w:rsid w:val="002E427A"/>
    <w:rsid w:val="002E61B6"/>
    <w:rsid w:val="002E7053"/>
    <w:rsid w:val="002F54C3"/>
    <w:rsid w:val="00306909"/>
    <w:rsid w:val="0031009A"/>
    <w:rsid w:val="00314364"/>
    <w:rsid w:val="00330085"/>
    <w:rsid w:val="003366F6"/>
    <w:rsid w:val="003408FA"/>
    <w:rsid w:val="003506DA"/>
    <w:rsid w:val="00353FAC"/>
    <w:rsid w:val="00371C19"/>
    <w:rsid w:val="00387A68"/>
    <w:rsid w:val="003908B4"/>
    <w:rsid w:val="00391A20"/>
    <w:rsid w:val="003A5DE2"/>
    <w:rsid w:val="003B1DAA"/>
    <w:rsid w:val="003C3B8A"/>
    <w:rsid w:val="003C4D14"/>
    <w:rsid w:val="003C63FB"/>
    <w:rsid w:val="003D0D62"/>
    <w:rsid w:val="003D3592"/>
    <w:rsid w:val="003E02C6"/>
    <w:rsid w:val="003E231C"/>
    <w:rsid w:val="003E5DE8"/>
    <w:rsid w:val="003E6E17"/>
    <w:rsid w:val="003F088C"/>
    <w:rsid w:val="003F7433"/>
    <w:rsid w:val="003F7AAF"/>
    <w:rsid w:val="004008FD"/>
    <w:rsid w:val="00401DA6"/>
    <w:rsid w:val="004029EB"/>
    <w:rsid w:val="00414464"/>
    <w:rsid w:val="004155C0"/>
    <w:rsid w:val="004200D8"/>
    <w:rsid w:val="00422B5B"/>
    <w:rsid w:val="00422EC2"/>
    <w:rsid w:val="0043026B"/>
    <w:rsid w:val="0043506B"/>
    <w:rsid w:val="00442233"/>
    <w:rsid w:val="0044745D"/>
    <w:rsid w:val="00452654"/>
    <w:rsid w:val="00456F26"/>
    <w:rsid w:val="00467620"/>
    <w:rsid w:val="004721B4"/>
    <w:rsid w:val="00476FF4"/>
    <w:rsid w:val="0048372D"/>
    <w:rsid w:val="00485B88"/>
    <w:rsid w:val="00495AD8"/>
    <w:rsid w:val="004967EF"/>
    <w:rsid w:val="004979B3"/>
    <w:rsid w:val="004A339B"/>
    <w:rsid w:val="004A3A0A"/>
    <w:rsid w:val="004C056F"/>
    <w:rsid w:val="004C3CBF"/>
    <w:rsid w:val="004C4068"/>
    <w:rsid w:val="004C4CF5"/>
    <w:rsid w:val="004C648C"/>
    <w:rsid w:val="004C673D"/>
    <w:rsid w:val="004C70AD"/>
    <w:rsid w:val="004D076A"/>
    <w:rsid w:val="004D7D8C"/>
    <w:rsid w:val="004F0215"/>
    <w:rsid w:val="00502790"/>
    <w:rsid w:val="00502D74"/>
    <w:rsid w:val="00504B99"/>
    <w:rsid w:val="00504F08"/>
    <w:rsid w:val="00506C40"/>
    <w:rsid w:val="0051046D"/>
    <w:rsid w:val="005121A9"/>
    <w:rsid w:val="00514B31"/>
    <w:rsid w:val="0051662E"/>
    <w:rsid w:val="00522BB2"/>
    <w:rsid w:val="00522D20"/>
    <w:rsid w:val="00524CC1"/>
    <w:rsid w:val="00525E12"/>
    <w:rsid w:val="005365D8"/>
    <w:rsid w:val="0054331A"/>
    <w:rsid w:val="00543F04"/>
    <w:rsid w:val="0054405B"/>
    <w:rsid w:val="00545675"/>
    <w:rsid w:val="00550FF6"/>
    <w:rsid w:val="00553EA7"/>
    <w:rsid w:val="005548BE"/>
    <w:rsid w:val="00554BFA"/>
    <w:rsid w:val="00566B44"/>
    <w:rsid w:val="0057424E"/>
    <w:rsid w:val="0057656C"/>
    <w:rsid w:val="00584BE2"/>
    <w:rsid w:val="00591663"/>
    <w:rsid w:val="005943A9"/>
    <w:rsid w:val="00595D43"/>
    <w:rsid w:val="00595DD6"/>
    <w:rsid w:val="005A29D1"/>
    <w:rsid w:val="005A4C00"/>
    <w:rsid w:val="005C6D5F"/>
    <w:rsid w:val="005D62A1"/>
    <w:rsid w:val="006037EE"/>
    <w:rsid w:val="0060705B"/>
    <w:rsid w:val="00614860"/>
    <w:rsid w:val="00616B38"/>
    <w:rsid w:val="006171AA"/>
    <w:rsid w:val="00632655"/>
    <w:rsid w:val="006379B7"/>
    <w:rsid w:val="00642B30"/>
    <w:rsid w:val="00643BE1"/>
    <w:rsid w:val="00645316"/>
    <w:rsid w:val="00661741"/>
    <w:rsid w:val="00662ED0"/>
    <w:rsid w:val="00663D1D"/>
    <w:rsid w:val="006642F6"/>
    <w:rsid w:val="00665B07"/>
    <w:rsid w:val="00673317"/>
    <w:rsid w:val="00675797"/>
    <w:rsid w:val="00676076"/>
    <w:rsid w:val="00676E98"/>
    <w:rsid w:val="0068585D"/>
    <w:rsid w:val="0068693B"/>
    <w:rsid w:val="00691343"/>
    <w:rsid w:val="00692882"/>
    <w:rsid w:val="00692E4F"/>
    <w:rsid w:val="00694362"/>
    <w:rsid w:val="0069751D"/>
    <w:rsid w:val="006A040F"/>
    <w:rsid w:val="006B04BB"/>
    <w:rsid w:val="006B59A5"/>
    <w:rsid w:val="006C115B"/>
    <w:rsid w:val="006D1B73"/>
    <w:rsid w:val="006D2D7B"/>
    <w:rsid w:val="006D6525"/>
    <w:rsid w:val="006E100C"/>
    <w:rsid w:val="006E10BA"/>
    <w:rsid w:val="006E29B7"/>
    <w:rsid w:val="006E2C89"/>
    <w:rsid w:val="006E56D1"/>
    <w:rsid w:val="006E6A1F"/>
    <w:rsid w:val="0070016B"/>
    <w:rsid w:val="00700E1D"/>
    <w:rsid w:val="00700E91"/>
    <w:rsid w:val="0070374F"/>
    <w:rsid w:val="00706C22"/>
    <w:rsid w:val="00711D4F"/>
    <w:rsid w:val="0071290A"/>
    <w:rsid w:val="0071639B"/>
    <w:rsid w:val="00721BE8"/>
    <w:rsid w:val="007240D5"/>
    <w:rsid w:val="00730EE9"/>
    <w:rsid w:val="00733ABB"/>
    <w:rsid w:val="00740B84"/>
    <w:rsid w:val="00742B52"/>
    <w:rsid w:val="007436D6"/>
    <w:rsid w:val="00745C38"/>
    <w:rsid w:val="007471DE"/>
    <w:rsid w:val="00754180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76F55"/>
    <w:rsid w:val="00783E69"/>
    <w:rsid w:val="00795764"/>
    <w:rsid w:val="007A30EF"/>
    <w:rsid w:val="007A69C4"/>
    <w:rsid w:val="007A764C"/>
    <w:rsid w:val="007B20E1"/>
    <w:rsid w:val="007B2B8E"/>
    <w:rsid w:val="007D1BAD"/>
    <w:rsid w:val="007D6305"/>
    <w:rsid w:val="007E3A7B"/>
    <w:rsid w:val="007E458D"/>
    <w:rsid w:val="007F1A8A"/>
    <w:rsid w:val="007F3E4D"/>
    <w:rsid w:val="007F5BAC"/>
    <w:rsid w:val="007F5E15"/>
    <w:rsid w:val="007F61E0"/>
    <w:rsid w:val="007F6FC1"/>
    <w:rsid w:val="00816A08"/>
    <w:rsid w:val="00817DC1"/>
    <w:rsid w:val="00822E97"/>
    <w:rsid w:val="00832E99"/>
    <w:rsid w:val="00840817"/>
    <w:rsid w:val="00840C6B"/>
    <w:rsid w:val="00843312"/>
    <w:rsid w:val="00843E04"/>
    <w:rsid w:val="008474C3"/>
    <w:rsid w:val="0084773A"/>
    <w:rsid w:val="00860029"/>
    <w:rsid w:val="008610D0"/>
    <w:rsid w:val="00861C3D"/>
    <w:rsid w:val="00862A8D"/>
    <w:rsid w:val="00864B73"/>
    <w:rsid w:val="008752C2"/>
    <w:rsid w:val="00876E9D"/>
    <w:rsid w:val="00884A6C"/>
    <w:rsid w:val="00884F52"/>
    <w:rsid w:val="00890D4A"/>
    <w:rsid w:val="00891E4A"/>
    <w:rsid w:val="00892BA8"/>
    <w:rsid w:val="008A134D"/>
    <w:rsid w:val="008A6D03"/>
    <w:rsid w:val="008C1B74"/>
    <w:rsid w:val="008C34D8"/>
    <w:rsid w:val="008D27D2"/>
    <w:rsid w:val="008E5B83"/>
    <w:rsid w:val="00901775"/>
    <w:rsid w:val="009051EF"/>
    <w:rsid w:val="00912DAC"/>
    <w:rsid w:val="00914CA2"/>
    <w:rsid w:val="00915741"/>
    <w:rsid w:val="009200E6"/>
    <w:rsid w:val="00926455"/>
    <w:rsid w:val="00927E93"/>
    <w:rsid w:val="00932207"/>
    <w:rsid w:val="00934E5E"/>
    <w:rsid w:val="00935DF5"/>
    <w:rsid w:val="00944AE7"/>
    <w:rsid w:val="00960884"/>
    <w:rsid w:val="00965E74"/>
    <w:rsid w:val="0097542D"/>
    <w:rsid w:val="00975F2E"/>
    <w:rsid w:val="0097630E"/>
    <w:rsid w:val="0098148A"/>
    <w:rsid w:val="00996F95"/>
    <w:rsid w:val="009A0F13"/>
    <w:rsid w:val="009A3C0E"/>
    <w:rsid w:val="009A564A"/>
    <w:rsid w:val="009A5A30"/>
    <w:rsid w:val="009B4A8F"/>
    <w:rsid w:val="009B5458"/>
    <w:rsid w:val="009B69B5"/>
    <w:rsid w:val="009B7A70"/>
    <w:rsid w:val="009C2EC5"/>
    <w:rsid w:val="009C432F"/>
    <w:rsid w:val="009C797D"/>
    <w:rsid w:val="009D36B4"/>
    <w:rsid w:val="009E5FF4"/>
    <w:rsid w:val="009F1700"/>
    <w:rsid w:val="009F1B36"/>
    <w:rsid w:val="00A003DD"/>
    <w:rsid w:val="00A01018"/>
    <w:rsid w:val="00A13ACB"/>
    <w:rsid w:val="00A1479D"/>
    <w:rsid w:val="00A20D0A"/>
    <w:rsid w:val="00A21B9B"/>
    <w:rsid w:val="00A324A6"/>
    <w:rsid w:val="00A35564"/>
    <w:rsid w:val="00A35720"/>
    <w:rsid w:val="00A36F3F"/>
    <w:rsid w:val="00A410E8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3227"/>
    <w:rsid w:val="00A93BFD"/>
    <w:rsid w:val="00AA1A08"/>
    <w:rsid w:val="00AA374D"/>
    <w:rsid w:val="00AA62C4"/>
    <w:rsid w:val="00AA74C1"/>
    <w:rsid w:val="00AB0A38"/>
    <w:rsid w:val="00AB6768"/>
    <w:rsid w:val="00AC60B4"/>
    <w:rsid w:val="00AD2BCA"/>
    <w:rsid w:val="00AD66E3"/>
    <w:rsid w:val="00AF0332"/>
    <w:rsid w:val="00AF06FE"/>
    <w:rsid w:val="00AF6D50"/>
    <w:rsid w:val="00B140AD"/>
    <w:rsid w:val="00B22DA7"/>
    <w:rsid w:val="00B24C0E"/>
    <w:rsid w:val="00B25AA9"/>
    <w:rsid w:val="00B30C46"/>
    <w:rsid w:val="00B332E8"/>
    <w:rsid w:val="00B36BC0"/>
    <w:rsid w:val="00B37D6D"/>
    <w:rsid w:val="00B44D83"/>
    <w:rsid w:val="00B45DDC"/>
    <w:rsid w:val="00B4649C"/>
    <w:rsid w:val="00B51047"/>
    <w:rsid w:val="00B52629"/>
    <w:rsid w:val="00B53B96"/>
    <w:rsid w:val="00B553CC"/>
    <w:rsid w:val="00B55F92"/>
    <w:rsid w:val="00B572C8"/>
    <w:rsid w:val="00B659D2"/>
    <w:rsid w:val="00B66231"/>
    <w:rsid w:val="00B675D5"/>
    <w:rsid w:val="00B67CE2"/>
    <w:rsid w:val="00B707B7"/>
    <w:rsid w:val="00B71167"/>
    <w:rsid w:val="00B847EB"/>
    <w:rsid w:val="00B96935"/>
    <w:rsid w:val="00BA0955"/>
    <w:rsid w:val="00BA27B5"/>
    <w:rsid w:val="00BA4809"/>
    <w:rsid w:val="00BB4F1F"/>
    <w:rsid w:val="00BB592F"/>
    <w:rsid w:val="00BB7A1E"/>
    <w:rsid w:val="00BC35CF"/>
    <w:rsid w:val="00BC6487"/>
    <w:rsid w:val="00BD5887"/>
    <w:rsid w:val="00BD65B5"/>
    <w:rsid w:val="00BE2E98"/>
    <w:rsid w:val="00BE77B3"/>
    <w:rsid w:val="00BE7F0F"/>
    <w:rsid w:val="00BF0C8C"/>
    <w:rsid w:val="00C03AB4"/>
    <w:rsid w:val="00C05CBE"/>
    <w:rsid w:val="00C117FF"/>
    <w:rsid w:val="00C21271"/>
    <w:rsid w:val="00C2229E"/>
    <w:rsid w:val="00C23926"/>
    <w:rsid w:val="00C3765A"/>
    <w:rsid w:val="00C47C62"/>
    <w:rsid w:val="00C50658"/>
    <w:rsid w:val="00C520B0"/>
    <w:rsid w:val="00C60050"/>
    <w:rsid w:val="00C616F9"/>
    <w:rsid w:val="00C664A7"/>
    <w:rsid w:val="00C73697"/>
    <w:rsid w:val="00C7423B"/>
    <w:rsid w:val="00C75ED8"/>
    <w:rsid w:val="00C8429E"/>
    <w:rsid w:val="00C920FB"/>
    <w:rsid w:val="00C97AF6"/>
    <w:rsid w:val="00CA0D31"/>
    <w:rsid w:val="00CA1216"/>
    <w:rsid w:val="00CA6E84"/>
    <w:rsid w:val="00CB0CE7"/>
    <w:rsid w:val="00CB0D95"/>
    <w:rsid w:val="00CC29E7"/>
    <w:rsid w:val="00CC336D"/>
    <w:rsid w:val="00CC3E18"/>
    <w:rsid w:val="00CC72C4"/>
    <w:rsid w:val="00CD3905"/>
    <w:rsid w:val="00CD553A"/>
    <w:rsid w:val="00CE4538"/>
    <w:rsid w:val="00CE5270"/>
    <w:rsid w:val="00CE5351"/>
    <w:rsid w:val="00CE703F"/>
    <w:rsid w:val="00CF5243"/>
    <w:rsid w:val="00CF6BA6"/>
    <w:rsid w:val="00D1147F"/>
    <w:rsid w:val="00D11D61"/>
    <w:rsid w:val="00D16C16"/>
    <w:rsid w:val="00D174B5"/>
    <w:rsid w:val="00D22F94"/>
    <w:rsid w:val="00D24635"/>
    <w:rsid w:val="00D276B6"/>
    <w:rsid w:val="00D3045E"/>
    <w:rsid w:val="00D30A42"/>
    <w:rsid w:val="00D33DA8"/>
    <w:rsid w:val="00D40B95"/>
    <w:rsid w:val="00D42512"/>
    <w:rsid w:val="00D45857"/>
    <w:rsid w:val="00D5015D"/>
    <w:rsid w:val="00D56128"/>
    <w:rsid w:val="00D6406C"/>
    <w:rsid w:val="00D6428F"/>
    <w:rsid w:val="00D67948"/>
    <w:rsid w:val="00D708B5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B2E86"/>
    <w:rsid w:val="00DC0A0E"/>
    <w:rsid w:val="00DC2A14"/>
    <w:rsid w:val="00DC2EEB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01F70"/>
    <w:rsid w:val="00E12BEB"/>
    <w:rsid w:val="00E15009"/>
    <w:rsid w:val="00E2025D"/>
    <w:rsid w:val="00E23919"/>
    <w:rsid w:val="00E25815"/>
    <w:rsid w:val="00E27F13"/>
    <w:rsid w:val="00E32036"/>
    <w:rsid w:val="00E46C70"/>
    <w:rsid w:val="00E50A47"/>
    <w:rsid w:val="00E52AD4"/>
    <w:rsid w:val="00E564E3"/>
    <w:rsid w:val="00E57FB3"/>
    <w:rsid w:val="00E63290"/>
    <w:rsid w:val="00E64B87"/>
    <w:rsid w:val="00E67ADA"/>
    <w:rsid w:val="00E705EE"/>
    <w:rsid w:val="00E7077A"/>
    <w:rsid w:val="00E717FA"/>
    <w:rsid w:val="00E77522"/>
    <w:rsid w:val="00E80FC2"/>
    <w:rsid w:val="00EA206F"/>
    <w:rsid w:val="00EA7271"/>
    <w:rsid w:val="00EB1475"/>
    <w:rsid w:val="00EB28C9"/>
    <w:rsid w:val="00EB7295"/>
    <w:rsid w:val="00EB77D9"/>
    <w:rsid w:val="00EC1EED"/>
    <w:rsid w:val="00EC32A4"/>
    <w:rsid w:val="00EC5A48"/>
    <w:rsid w:val="00EC7DB8"/>
    <w:rsid w:val="00EE0F7B"/>
    <w:rsid w:val="00EE467D"/>
    <w:rsid w:val="00EE4D05"/>
    <w:rsid w:val="00EF26F6"/>
    <w:rsid w:val="00EF665F"/>
    <w:rsid w:val="00F064C6"/>
    <w:rsid w:val="00F1032A"/>
    <w:rsid w:val="00F107AC"/>
    <w:rsid w:val="00F2535E"/>
    <w:rsid w:val="00F27101"/>
    <w:rsid w:val="00F33563"/>
    <w:rsid w:val="00F34AC9"/>
    <w:rsid w:val="00F35A33"/>
    <w:rsid w:val="00F35B89"/>
    <w:rsid w:val="00F363E5"/>
    <w:rsid w:val="00F36F2B"/>
    <w:rsid w:val="00F40E95"/>
    <w:rsid w:val="00F457DA"/>
    <w:rsid w:val="00F54B7D"/>
    <w:rsid w:val="00F572EA"/>
    <w:rsid w:val="00F6010A"/>
    <w:rsid w:val="00F62247"/>
    <w:rsid w:val="00F63404"/>
    <w:rsid w:val="00F67D66"/>
    <w:rsid w:val="00F7294F"/>
    <w:rsid w:val="00F74601"/>
    <w:rsid w:val="00F75B82"/>
    <w:rsid w:val="00F801BB"/>
    <w:rsid w:val="00F969D4"/>
    <w:rsid w:val="00FA0ABB"/>
    <w:rsid w:val="00FA0DB1"/>
    <w:rsid w:val="00FA11AD"/>
    <w:rsid w:val="00FB1CD9"/>
    <w:rsid w:val="00FC18BD"/>
    <w:rsid w:val="00FC3D76"/>
    <w:rsid w:val="00FC42B5"/>
    <w:rsid w:val="00FC4B9E"/>
    <w:rsid w:val="00FD7300"/>
    <w:rsid w:val="00FE4124"/>
    <w:rsid w:val="00FE443D"/>
    <w:rsid w:val="00FE45FB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EDD74"/>
  <w15:chartTrackingRefBased/>
  <w15:docId w15:val="{EEEAE5E4-F030-45DE-9E77-53DE416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08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qFormat/>
  </w:style>
  <w:style w:type="table" w:styleId="Reetkatablice">
    <w:name w:val="Table Grid"/>
    <w:basedOn w:val="Obinatablica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Naslov7Char">
    <w:name w:val="Naslov 7 Char"/>
    <w:link w:val="Naslov7"/>
    <w:rsid w:val="00A93BFD"/>
    <w:rPr>
      <w:noProof/>
      <w:sz w:val="24"/>
      <w:lang w:val="en-GB" w:eastAsia="en-US"/>
    </w:rPr>
  </w:style>
  <w:style w:type="character" w:customStyle="1" w:styleId="Naslov8Char">
    <w:name w:val="Naslov 8 Char"/>
    <w:link w:val="Naslov8"/>
    <w:rsid w:val="00A93BFD"/>
    <w:rPr>
      <w:rFonts w:ascii="Arial" w:hAnsi="Arial"/>
      <w:i/>
      <w:noProof/>
      <w:lang w:val="en-GB" w:eastAsia="en-US"/>
    </w:rPr>
  </w:style>
  <w:style w:type="character" w:customStyle="1" w:styleId="Naslov9Char">
    <w:name w:val="Naslov 9 Char"/>
    <w:link w:val="Naslov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3A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3A7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7E3A7B"/>
    <w:rPr>
      <w:b/>
      <w:bCs/>
    </w:rPr>
  </w:style>
  <w:style w:type="character" w:customStyle="1" w:styleId="ZaglavljeChar">
    <w:name w:val="Zaglavlje Char"/>
    <w:link w:val="Zaglavlje"/>
    <w:rsid w:val="006E6A1F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504F08"/>
    <w:rPr>
      <w:color w:val="666666"/>
    </w:rPr>
  </w:style>
  <w:style w:type="character" w:customStyle="1" w:styleId="cf01">
    <w:name w:val="cf01"/>
    <w:basedOn w:val="Zadanifontodlomka"/>
    <w:rsid w:val="00860029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Hiperveza">
    <w:name w:val="Hyperlink"/>
    <w:basedOn w:val="Zadanifontodlomka"/>
    <w:uiPriority w:val="99"/>
    <w:unhideWhenUsed/>
    <w:rsid w:val="0086002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lima.hr/razno/katalog_i_cjenikDHMZ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t\OneDrive%20-%20Dr&#382;avni%20hidrometeorolo&#353;ki%20zavod\00_JAVNO_ADMIN_SK\00_predlosci\Opci%20obrazac_naziv%20ustrojstvene_0702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3667633164696AF79B9B7E918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678A-3EB8-4458-8829-914F962B0C6B}"/>
      </w:docPartPr>
      <w:docPartBody>
        <w:p w:rsidR="00C23AF6" w:rsidRDefault="00C23AF6" w:rsidP="00C23AF6">
          <w:pPr>
            <w:pStyle w:val="9933667633164696AF79B9B7E918BDA7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01DBC6DD948248A3BC997634218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61DE-EBB4-403D-8687-49822998C074}"/>
      </w:docPartPr>
      <w:docPartBody>
        <w:p w:rsidR="00C23AF6" w:rsidRDefault="00C23AF6" w:rsidP="00C23AF6">
          <w:pPr>
            <w:pStyle w:val="01DBC6DD948248A3BC997634218FDE04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C255FEF837BA4EF1858B6EAFA7CE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4381-0305-4016-9F29-F5D5460DF310}"/>
      </w:docPartPr>
      <w:docPartBody>
        <w:p w:rsidR="00C23AF6" w:rsidRDefault="00C23AF6" w:rsidP="00C23AF6">
          <w:pPr>
            <w:pStyle w:val="C255FEF837BA4EF1858B6EAFA7CE8ED4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BCFD2FEE031F44C7A6B14F06176F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397E-24A1-4B3D-810C-15ABD7A7DC01}"/>
      </w:docPartPr>
      <w:docPartBody>
        <w:p w:rsidR="00C23AF6" w:rsidRDefault="00C23AF6" w:rsidP="00C23AF6">
          <w:pPr>
            <w:pStyle w:val="BCFD2FEE031F44C7A6B14F06176F3FAE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70F7849CB1A141D5BF8C2B95C02C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1621-67E0-4C3A-983C-F5E3883FAC81}"/>
      </w:docPartPr>
      <w:docPartBody>
        <w:p w:rsidR="00C23AF6" w:rsidRDefault="00C23AF6" w:rsidP="00C23AF6">
          <w:pPr>
            <w:pStyle w:val="70F7849CB1A141D5BF8C2B95C02C2592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A6C67571066F4FC39011C7E741D1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9DE0-788F-4F5F-BE20-3C4052E09CAC}"/>
      </w:docPartPr>
      <w:docPartBody>
        <w:p w:rsidR="00C23AF6" w:rsidRDefault="00C23AF6" w:rsidP="00C23AF6">
          <w:pPr>
            <w:pStyle w:val="A6C67571066F4FC39011C7E741D19B86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889A14A206914333B29709D75F9C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7D78-17F8-4E00-B9A6-4C74924B90AB}"/>
      </w:docPartPr>
      <w:docPartBody>
        <w:p w:rsidR="00C23AF6" w:rsidRDefault="00C23AF6" w:rsidP="00C23AF6">
          <w:pPr>
            <w:pStyle w:val="889A14A206914333B29709D75F9C03B1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32331D86680B49E488A57926901B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A480-7AC1-4C32-991A-C9A3D0A795C9}"/>
      </w:docPartPr>
      <w:docPartBody>
        <w:p w:rsidR="00C23AF6" w:rsidRDefault="00C23AF6" w:rsidP="00C23AF6">
          <w:pPr>
            <w:pStyle w:val="32331D86680B49E488A57926901B4AAC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106FCE51E684443B88D554C48992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276-BC40-4CCF-927D-549A3611591F}"/>
      </w:docPartPr>
      <w:docPartBody>
        <w:p w:rsidR="00C23AF6" w:rsidRDefault="00C23AF6" w:rsidP="00C23AF6">
          <w:pPr>
            <w:pStyle w:val="106FCE51E684443B88D554C489926F87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6F1D5270763C46E49BB5A4DB49C2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E101-FB00-4880-A8DC-1830B503B009}"/>
      </w:docPartPr>
      <w:docPartBody>
        <w:p w:rsidR="00C23AF6" w:rsidRDefault="00C23AF6" w:rsidP="00C23AF6">
          <w:pPr>
            <w:pStyle w:val="6F1D5270763C46E49BB5A4DB49C2D7AC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130FF828F1C34B8494731AFDB2D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9E96-2F6B-4E40-8C58-2E0E589B548B}"/>
      </w:docPartPr>
      <w:docPartBody>
        <w:p w:rsidR="00C23AF6" w:rsidRDefault="00C23AF6" w:rsidP="00C23AF6">
          <w:pPr>
            <w:pStyle w:val="130FF828F1C34B8494731AFDB2DE393E"/>
          </w:pPr>
          <w:r w:rsidRPr="00D64FC1">
            <w:rPr>
              <w:rStyle w:val="Tekstrezerviranogmjesta"/>
              <w:u w:val="single"/>
            </w:rPr>
            <w:t>Kliknite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6"/>
    <w:rsid w:val="000C698F"/>
    <w:rsid w:val="00C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23AF6"/>
    <w:rPr>
      <w:color w:val="666666"/>
    </w:rPr>
  </w:style>
  <w:style w:type="paragraph" w:customStyle="1" w:styleId="9933667633164696AF79B9B7E918BDA7">
    <w:name w:val="9933667633164696AF79B9B7E918BDA7"/>
    <w:rsid w:val="00C23AF6"/>
  </w:style>
  <w:style w:type="paragraph" w:customStyle="1" w:styleId="01DBC6DD948248A3BC997634218FDE04">
    <w:name w:val="01DBC6DD948248A3BC997634218FDE04"/>
    <w:rsid w:val="00C23AF6"/>
  </w:style>
  <w:style w:type="paragraph" w:customStyle="1" w:styleId="C255FEF837BA4EF1858B6EAFA7CE8ED4">
    <w:name w:val="C255FEF837BA4EF1858B6EAFA7CE8ED4"/>
    <w:rsid w:val="00C23AF6"/>
  </w:style>
  <w:style w:type="paragraph" w:customStyle="1" w:styleId="BCFD2FEE031F44C7A6B14F06176F3FAE">
    <w:name w:val="BCFD2FEE031F44C7A6B14F06176F3FAE"/>
    <w:rsid w:val="00C23AF6"/>
  </w:style>
  <w:style w:type="paragraph" w:customStyle="1" w:styleId="70F7849CB1A141D5BF8C2B95C02C2592">
    <w:name w:val="70F7849CB1A141D5BF8C2B95C02C2592"/>
    <w:rsid w:val="00C23AF6"/>
  </w:style>
  <w:style w:type="paragraph" w:customStyle="1" w:styleId="A6C67571066F4FC39011C7E741D19B86">
    <w:name w:val="A6C67571066F4FC39011C7E741D19B86"/>
    <w:rsid w:val="00C23AF6"/>
  </w:style>
  <w:style w:type="paragraph" w:customStyle="1" w:styleId="889A14A206914333B29709D75F9C03B1">
    <w:name w:val="889A14A206914333B29709D75F9C03B1"/>
    <w:rsid w:val="00C23AF6"/>
  </w:style>
  <w:style w:type="paragraph" w:customStyle="1" w:styleId="32331D86680B49E488A57926901B4AAC">
    <w:name w:val="32331D86680B49E488A57926901B4AAC"/>
    <w:rsid w:val="00C23AF6"/>
  </w:style>
  <w:style w:type="paragraph" w:customStyle="1" w:styleId="106FCE51E684443B88D554C489926F87">
    <w:name w:val="106FCE51E684443B88D554C489926F87"/>
    <w:rsid w:val="00C23AF6"/>
  </w:style>
  <w:style w:type="paragraph" w:customStyle="1" w:styleId="6F1D5270763C46E49BB5A4DB49C2D7AC">
    <w:name w:val="6F1D5270763C46E49BB5A4DB49C2D7AC"/>
    <w:rsid w:val="00C23AF6"/>
  </w:style>
  <w:style w:type="paragraph" w:customStyle="1" w:styleId="130FF828F1C34B8494731AFDB2DE393E">
    <w:name w:val="130FF828F1C34B8494731AFDB2DE393E"/>
    <w:rsid w:val="00C2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37896-6e2c-4072-97b7-3f8d4044e5b9" xsi:nil="true"/>
    <lcf76f155ced4ddcb4097134ff3c332f xmlns="e5dc0cd9-bcb1-4063-953d-2aec71d811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FE8A6A318F640B808B89EEA457817" ma:contentTypeVersion="10" ma:contentTypeDescription="Create a new document." ma:contentTypeScope="" ma:versionID="b7003973cb13bc735fb7679f3c20de15">
  <xsd:schema xmlns:xsd="http://www.w3.org/2001/XMLSchema" xmlns:xs="http://www.w3.org/2001/XMLSchema" xmlns:p="http://schemas.microsoft.com/office/2006/metadata/properties" xmlns:ns2="e5dc0cd9-bcb1-4063-953d-2aec71d811ce" xmlns:ns3="91837896-6e2c-4072-97b7-3f8d4044e5b9" targetNamespace="http://schemas.microsoft.com/office/2006/metadata/properties" ma:root="true" ma:fieldsID="650a385bf2bf397d47d0a3b88b31d685" ns2:_="" ns3:_="">
    <xsd:import namespace="e5dc0cd9-bcb1-4063-953d-2aec71d811ce"/>
    <xsd:import namespace="91837896-6e2c-4072-97b7-3f8d4044e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0cd9-bcb1-4063-953d-2aec71d8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ad5ff9-3151-4aac-9f26-fb4834b1c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7896-6e2c-4072-97b7-3f8d4044e5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1bc01d-3403-427b-bf11-03398bfb6960}" ma:internalName="TaxCatchAll" ma:showField="CatchAllData" ma:web="91837896-6e2c-4072-97b7-3f8d4044e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45CD2-9B53-4E5E-B5CC-40ED68825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961A9-603A-4A36-8FC8-354718CD3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DC21A-2AD1-4A12-B54B-8811D7F52406}">
  <ds:schemaRefs>
    <ds:schemaRef ds:uri="http://schemas.microsoft.com/office/2006/metadata/properties"/>
    <ds:schemaRef ds:uri="http://schemas.microsoft.com/office/infopath/2007/PartnerControls"/>
    <ds:schemaRef ds:uri="91837896-6e2c-4072-97b7-3f8d4044e5b9"/>
    <ds:schemaRef ds:uri="e5dc0cd9-bcb1-4063-953d-2aec71d811ce"/>
  </ds:schemaRefs>
</ds:datastoreItem>
</file>

<file path=customXml/itemProps4.xml><?xml version="1.0" encoding="utf-8"?>
<ds:datastoreItem xmlns:ds="http://schemas.openxmlformats.org/officeDocument/2006/customXml" ds:itemID="{5EC5B4CB-1582-4D0A-B9F9-36F722C9F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0cd9-bcb1-4063-953d-2aec71d811ce"/>
    <ds:schemaRef ds:uri="91837896-6e2c-4072-97b7-3f8d4044e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Opci obrazac_naziv ustrojstvene_07022024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 obrazac</vt:lpstr>
      <vt:lpstr>Opći obrazac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obrazac</dc:title>
  <dc:subject/>
  <dc:creator>Melita Perčec Tadić</dc:creator>
  <cp:keywords/>
  <cp:lastModifiedBy>Tatjana Radanović</cp:lastModifiedBy>
  <cp:revision>2</cp:revision>
  <cp:lastPrinted>2024-01-02T12:57:00Z</cp:lastPrinted>
  <dcterms:created xsi:type="dcterms:W3CDTF">2024-02-22T16:18:00Z</dcterms:created>
  <dcterms:modified xsi:type="dcterms:W3CDTF">2024-02-22T16:18:00Z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0x0101005E4FE8A6A318F640B808B89EEA457817</vt:lpwstr>
  </property>
  <property fmtid="{D5CDD505-2E9C-101B-9397-08002B2CF9AE}" pid="3" name="MediaServiceImageTags">
    <vt:lpwstr/>
  </property>
</Properties>
</file>